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9F" w:rsidRPr="000B090D" w:rsidRDefault="00BD1B9F" w:rsidP="0076617D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BD1B9F" w:rsidRPr="00F05553">
        <w:trPr>
          <w:trHeight w:val="985"/>
        </w:trPr>
        <w:tc>
          <w:tcPr>
            <w:tcW w:w="4088" w:type="dxa"/>
            <w:vAlign w:val="center"/>
          </w:tcPr>
          <w:p w:rsidR="00BD1B9F" w:rsidRPr="005A4424" w:rsidRDefault="00BD1B9F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4424">
              <w:rPr>
                <w:rFonts w:ascii="Arial" w:hAnsi="Arial" w:cs="Arial"/>
                <w:sz w:val="24"/>
                <w:szCs w:val="24"/>
                <w:lang w:val="sr-Cyrl-CS"/>
              </w:rPr>
              <w:t>СВИМ ПОНУЂАЧИМА</w:t>
            </w:r>
          </w:p>
        </w:tc>
      </w:tr>
    </w:tbl>
    <w:p w:rsidR="00BD1B9F" w:rsidRPr="00196436" w:rsidRDefault="00BD1B9F" w:rsidP="0076617D">
      <w:pPr>
        <w:jc w:val="both"/>
        <w:rPr>
          <w:rFonts w:ascii="Arial" w:hAnsi="Arial" w:cs="Arial"/>
          <w:lang w:val="sr-Cyrl-CS"/>
        </w:rPr>
      </w:pPr>
    </w:p>
    <w:p w:rsidR="00BD1B9F" w:rsidRPr="00954B34" w:rsidRDefault="00BD1B9F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ПРЕДМЕТ: Додатне информације и појашњења у вези са припремањем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>
        <w:rPr>
          <w:rFonts w:ascii="Arial" w:hAnsi="Arial" w:cs="Arial"/>
          <w:sz w:val="24"/>
          <w:szCs w:val="24"/>
        </w:rPr>
        <w:t>Добара –</w:t>
      </w:r>
      <w:r>
        <w:rPr>
          <w:rFonts w:ascii="Arial" w:hAnsi="Arial" w:cs="Arial"/>
          <w:sz w:val="24"/>
          <w:szCs w:val="24"/>
          <w:lang w:val="sr-Cyrl-CS"/>
        </w:rPr>
        <w:t xml:space="preserve">Тонери </w:t>
      </w:r>
      <w:r>
        <w:rPr>
          <w:rFonts w:ascii="Arial" w:hAnsi="Arial" w:cs="Arial"/>
          <w:sz w:val="24"/>
          <w:szCs w:val="24"/>
        </w:rPr>
        <w:t>,</w:t>
      </w:r>
      <w:r w:rsidRPr="000D3E29">
        <w:t xml:space="preserve"> </w:t>
      </w:r>
      <w:r w:rsidRPr="000D3E29">
        <w:rPr>
          <w:rFonts w:ascii="Arial" w:hAnsi="Arial" w:cs="Arial"/>
          <w:sz w:val="24"/>
          <w:szCs w:val="24"/>
        </w:rPr>
        <w:t xml:space="preserve">број </w:t>
      </w:r>
      <w:r>
        <w:rPr>
          <w:rFonts w:ascii="Arial" w:hAnsi="Arial" w:cs="Arial"/>
          <w:sz w:val="24"/>
          <w:szCs w:val="24"/>
          <w:lang w:val="sr-Cyrl-CS"/>
        </w:rPr>
        <w:t>2211/2013/2013</w:t>
      </w:r>
    </w:p>
    <w:p w:rsidR="00BD1B9F" w:rsidRPr="002A1672" w:rsidRDefault="00BD1B9F" w:rsidP="007661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Поштовани,</w:t>
      </w:r>
    </w:p>
    <w:p w:rsidR="00BD1B9F" w:rsidRPr="00954B34" w:rsidRDefault="00BD1B9F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На основу члана 63. став 3. Закона о јавним набавкама  ("Сл.гласник РС" број  124/2012) достављамо Вам  одговор на постављено питање везано за припремање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 w:rsidRPr="000D3E29">
        <w:rPr>
          <w:rFonts w:ascii="Arial" w:hAnsi="Arial" w:cs="Arial"/>
          <w:sz w:val="24"/>
          <w:szCs w:val="24"/>
        </w:rPr>
        <w:t xml:space="preserve">Добара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sr-Cyrl-CS"/>
        </w:rPr>
        <w:t>Тонери бр. 2211/2013.</w:t>
      </w:r>
    </w:p>
    <w:p w:rsidR="00BD1B9F" w:rsidRPr="00365538" w:rsidRDefault="00BD1B9F" w:rsidP="00A133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Питање </w:t>
      </w:r>
      <w:r w:rsidRPr="00365538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BD1B9F" w:rsidRDefault="00BD1B9F" w:rsidP="00A133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1.Да ли је испорука тражених тонера сукцесивна или је једнократна по потписивању уговора</w:t>
      </w:r>
      <w:r>
        <w:rPr>
          <w:rFonts w:ascii="Arial" w:hAnsi="Arial" w:cs="Arial"/>
          <w:sz w:val="24"/>
          <w:szCs w:val="24"/>
        </w:rPr>
        <w:t>?</w:t>
      </w:r>
    </w:p>
    <w:p w:rsidR="00BD1B9F" w:rsidRDefault="00BD1B9F" w:rsidP="00A133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2.У моделу уговора који треба попунити тражи се средњи кур евра на дан потписивања уговора, који је непознат у моменту достављања понуде</w:t>
      </w:r>
      <w:r>
        <w:rPr>
          <w:rFonts w:ascii="Arial" w:hAnsi="Arial" w:cs="Arial"/>
          <w:sz w:val="24"/>
          <w:szCs w:val="24"/>
        </w:rPr>
        <w:t>?</w:t>
      </w:r>
    </w:p>
    <w:p w:rsidR="00BD1B9F" w:rsidRDefault="00BD1B9F" w:rsidP="00A133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3.Да ли је обавезно достављање обрасца трошкова припреме понуде с обзиом да понуђач не тражи накнаду истих</w:t>
      </w:r>
      <w:r>
        <w:rPr>
          <w:rFonts w:ascii="Arial" w:hAnsi="Arial" w:cs="Arial"/>
          <w:sz w:val="24"/>
          <w:szCs w:val="24"/>
        </w:rPr>
        <w:t>?</w:t>
      </w:r>
    </w:p>
    <w:p w:rsidR="00BD1B9F" w:rsidRDefault="00BD1B9F" w:rsidP="00A133A8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AF624A">
        <w:rPr>
          <w:rFonts w:ascii="Arial" w:hAnsi="Arial" w:cs="Arial"/>
          <w:b/>
          <w:bCs/>
          <w:sz w:val="24"/>
          <w:szCs w:val="24"/>
        </w:rPr>
        <w:t>Одговор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BD1B9F" w:rsidRPr="00FD16D1" w:rsidRDefault="00BD1B9F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FD16D1">
        <w:rPr>
          <w:rFonts w:ascii="Arial" w:hAnsi="Arial" w:cs="Arial"/>
          <w:sz w:val="24"/>
          <w:szCs w:val="24"/>
          <w:lang w:val="sr-Cyrl-CS"/>
        </w:rPr>
        <w:t xml:space="preserve">1.Испорука тонера је једнократна. </w:t>
      </w:r>
    </w:p>
    <w:p w:rsidR="00BD1B9F" w:rsidRPr="00FD16D1" w:rsidRDefault="00BD1B9F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FD16D1">
        <w:rPr>
          <w:rFonts w:ascii="Arial" w:hAnsi="Arial" w:cs="Arial"/>
          <w:sz w:val="24"/>
          <w:szCs w:val="24"/>
          <w:lang w:val="sr-Cyrl-CS"/>
        </w:rPr>
        <w:t>2.Понуђач у моделу уговора  не попуњава средњи курс евра, јер је непознат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у </w:t>
      </w:r>
      <w:r w:rsidRPr="00FD16D1">
        <w:rPr>
          <w:rFonts w:ascii="Arial" w:hAnsi="Arial" w:cs="Arial"/>
          <w:sz w:val="24"/>
          <w:szCs w:val="24"/>
          <w:lang w:val="sr-Cyrl-CS"/>
        </w:rPr>
        <w:t xml:space="preserve">тренутку достављања понуде. </w:t>
      </w:r>
    </w:p>
    <w:p w:rsidR="00BD1B9F" w:rsidRPr="00FD16D1" w:rsidRDefault="00BD1B9F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FD16D1">
        <w:rPr>
          <w:rFonts w:ascii="Arial" w:hAnsi="Arial" w:cs="Arial"/>
          <w:sz w:val="24"/>
          <w:szCs w:val="24"/>
          <w:lang w:val="sr-Cyrl-CS"/>
        </w:rPr>
        <w:t xml:space="preserve">3.Није обавезно  достављање обрасца трошкова припреме понуде.   </w:t>
      </w:r>
    </w:p>
    <w:p w:rsidR="00BD1B9F" w:rsidRDefault="00BD1B9F" w:rsidP="005A4424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lang w:val="ru-RU"/>
        </w:rPr>
        <w:t>У Обреновцу,1</w:t>
      </w:r>
      <w:r>
        <w:rPr>
          <w:rFonts w:ascii="Arial" w:hAnsi="Arial" w:cs="Arial"/>
          <w:lang w:val="sr-Cyrl-CS"/>
        </w:rPr>
        <w:t>3.01.2014.</w:t>
      </w:r>
    </w:p>
    <w:p w:rsidR="00BD1B9F" w:rsidRPr="00163965" w:rsidRDefault="00BD1B9F" w:rsidP="0076617D">
      <w:pPr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</w:rPr>
        <w:t>2211</w:t>
      </w:r>
      <w:r w:rsidRPr="00163965">
        <w:rPr>
          <w:rFonts w:ascii="Arial" w:hAnsi="Arial" w:cs="Arial"/>
          <w:b/>
          <w:bCs/>
          <w:sz w:val="24"/>
          <w:szCs w:val="24"/>
        </w:rPr>
        <w:t>/2013</w:t>
      </w:r>
    </w:p>
    <w:p w:rsidR="00BD1B9F" w:rsidRPr="00B41F57" w:rsidRDefault="00BD1B9F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BD1B9F" w:rsidRDefault="00BD1B9F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______________________</w:t>
      </w:r>
    </w:p>
    <w:p w:rsidR="00BD1B9F" w:rsidRPr="001346EA" w:rsidRDefault="00BD1B9F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BD1B9F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6F"/>
    <w:rsid w:val="00016703"/>
    <w:rsid w:val="00026AF7"/>
    <w:rsid w:val="00067880"/>
    <w:rsid w:val="000B090D"/>
    <w:rsid w:val="000B2BCB"/>
    <w:rsid w:val="000D3E29"/>
    <w:rsid w:val="00117B99"/>
    <w:rsid w:val="00122481"/>
    <w:rsid w:val="001264F9"/>
    <w:rsid w:val="001346EA"/>
    <w:rsid w:val="00163965"/>
    <w:rsid w:val="00196436"/>
    <w:rsid w:val="00223D67"/>
    <w:rsid w:val="002830D7"/>
    <w:rsid w:val="002A1672"/>
    <w:rsid w:val="002B1AA6"/>
    <w:rsid w:val="002C0396"/>
    <w:rsid w:val="002C1F66"/>
    <w:rsid w:val="002E5EFD"/>
    <w:rsid w:val="00330BC8"/>
    <w:rsid w:val="00365538"/>
    <w:rsid w:val="003D5986"/>
    <w:rsid w:val="003D5AE6"/>
    <w:rsid w:val="0040641C"/>
    <w:rsid w:val="00406E07"/>
    <w:rsid w:val="004259C1"/>
    <w:rsid w:val="0043583F"/>
    <w:rsid w:val="00482004"/>
    <w:rsid w:val="00506F7D"/>
    <w:rsid w:val="00534CD0"/>
    <w:rsid w:val="0054322D"/>
    <w:rsid w:val="00547AD3"/>
    <w:rsid w:val="00567973"/>
    <w:rsid w:val="005A4424"/>
    <w:rsid w:val="005C029C"/>
    <w:rsid w:val="005C6759"/>
    <w:rsid w:val="005D4E69"/>
    <w:rsid w:val="00657A01"/>
    <w:rsid w:val="00665B8A"/>
    <w:rsid w:val="00695DE3"/>
    <w:rsid w:val="006D14C0"/>
    <w:rsid w:val="007578C8"/>
    <w:rsid w:val="0076617D"/>
    <w:rsid w:val="007B498E"/>
    <w:rsid w:val="007C51EF"/>
    <w:rsid w:val="00803EFC"/>
    <w:rsid w:val="00804F57"/>
    <w:rsid w:val="00810A3E"/>
    <w:rsid w:val="0086766F"/>
    <w:rsid w:val="008C427D"/>
    <w:rsid w:val="008C6B27"/>
    <w:rsid w:val="00906547"/>
    <w:rsid w:val="00923BD5"/>
    <w:rsid w:val="009272F0"/>
    <w:rsid w:val="00950893"/>
    <w:rsid w:val="00954B34"/>
    <w:rsid w:val="00991B78"/>
    <w:rsid w:val="009F57DD"/>
    <w:rsid w:val="00A045B5"/>
    <w:rsid w:val="00A1230C"/>
    <w:rsid w:val="00A133A8"/>
    <w:rsid w:val="00A142C5"/>
    <w:rsid w:val="00AA30AE"/>
    <w:rsid w:val="00AF624A"/>
    <w:rsid w:val="00B01E93"/>
    <w:rsid w:val="00B30343"/>
    <w:rsid w:val="00B41F57"/>
    <w:rsid w:val="00B734FB"/>
    <w:rsid w:val="00BB61DA"/>
    <w:rsid w:val="00BD1B9F"/>
    <w:rsid w:val="00BD1C5C"/>
    <w:rsid w:val="00BD2C0F"/>
    <w:rsid w:val="00BE5509"/>
    <w:rsid w:val="00C226C0"/>
    <w:rsid w:val="00C57E15"/>
    <w:rsid w:val="00CC27A7"/>
    <w:rsid w:val="00CD6136"/>
    <w:rsid w:val="00CE5D50"/>
    <w:rsid w:val="00CE6FA3"/>
    <w:rsid w:val="00D24FED"/>
    <w:rsid w:val="00D82AAD"/>
    <w:rsid w:val="00D92134"/>
    <w:rsid w:val="00D97DE8"/>
    <w:rsid w:val="00DC2C9B"/>
    <w:rsid w:val="00DD0D77"/>
    <w:rsid w:val="00DD6178"/>
    <w:rsid w:val="00DE22AD"/>
    <w:rsid w:val="00E30C1B"/>
    <w:rsid w:val="00E86B1C"/>
    <w:rsid w:val="00E931E5"/>
    <w:rsid w:val="00EA32AC"/>
    <w:rsid w:val="00EA54BA"/>
    <w:rsid w:val="00EB6B73"/>
    <w:rsid w:val="00ED2FA1"/>
    <w:rsid w:val="00ED4D0E"/>
    <w:rsid w:val="00ED5BCE"/>
    <w:rsid w:val="00F05553"/>
    <w:rsid w:val="00F53C72"/>
    <w:rsid w:val="00F61CAD"/>
    <w:rsid w:val="00FD16D1"/>
    <w:rsid w:val="00FD2A49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187</Words>
  <Characters>1071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Milka Milovanovic</cp:lastModifiedBy>
  <cp:revision>19</cp:revision>
  <cp:lastPrinted>2014-01-13T08:21:00Z</cp:lastPrinted>
  <dcterms:created xsi:type="dcterms:W3CDTF">2013-12-06T08:38:00Z</dcterms:created>
  <dcterms:modified xsi:type="dcterms:W3CDTF">2014-01-13T08:36:00Z</dcterms:modified>
</cp:coreProperties>
</file>