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29" w:rsidRPr="000B090D" w:rsidRDefault="00C81F29" w:rsidP="0076617D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C81F29" w:rsidRPr="00F05553">
        <w:trPr>
          <w:trHeight w:val="985"/>
        </w:trPr>
        <w:tc>
          <w:tcPr>
            <w:tcW w:w="4088" w:type="dxa"/>
            <w:vAlign w:val="center"/>
          </w:tcPr>
          <w:p w:rsidR="00C81F29" w:rsidRPr="00B35355" w:rsidRDefault="00C81F29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СВИМ ПОНУЂАЧИМА</w:t>
            </w:r>
          </w:p>
        </w:tc>
      </w:tr>
    </w:tbl>
    <w:p w:rsidR="00C81F29" w:rsidRPr="00196436" w:rsidRDefault="00C81F29" w:rsidP="0076617D">
      <w:pPr>
        <w:jc w:val="both"/>
        <w:rPr>
          <w:rFonts w:ascii="Arial" w:hAnsi="Arial" w:cs="Arial"/>
          <w:lang w:val="sr-Cyrl-CS"/>
        </w:rPr>
      </w:pPr>
    </w:p>
    <w:p w:rsidR="00C81F29" w:rsidRPr="00954B34" w:rsidRDefault="00C81F29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ПРЕДМЕТ: Додатне информације и појашњења у вези са припремањем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>
        <w:rPr>
          <w:rFonts w:ascii="Arial" w:hAnsi="Arial" w:cs="Arial"/>
          <w:sz w:val="24"/>
          <w:szCs w:val="24"/>
        </w:rPr>
        <w:t>Добара –</w:t>
      </w:r>
      <w:r>
        <w:rPr>
          <w:rFonts w:ascii="Arial" w:hAnsi="Arial" w:cs="Arial"/>
          <w:sz w:val="24"/>
          <w:szCs w:val="24"/>
          <w:lang w:val="sr-Cyrl-CS"/>
        </w:rPr>
        <w:t xml:space="preserve">Рекламник материјал за Нову годину </w:t>
      </w:r>
      <w:r>
        <w:rPr>
          <w:rFonts w:ascii="Arial" w:hAnsi="Arial" w:cs="Arial"/>
          <w:sz w:val="24"/>
          <w:szCs w:val="24"/>
        </w:rPr>
        <w:t>,</w:t>
      </w:r>
      <w:r w:rsidRPr="000D3E29">
        <w:t xml:space="preserve"> </w:t>
      </w:r>
      <w:r w:rsidRPr="000D3E29">
        <w:rPr>
          <w:rFonts w:ascii="Arial" w:hAnsi="Arial" w:cs="Arial"/>
          <w:sz w:val="24"/>
          <w:szCs w:val="24"/>
        </w:rPr>
        <w:t xml:space="preserve">број </w:t>
      </w:r>
      <w:r>
        <w:rPr>
          <w:rFonts w:ascii="Arial" w:hAnsi="Arial" w:cs="Arial"/>
          <w:sz w:val="24"/>
          <w:szCs w:val="24"/>
          <w:lang w:val="sr-Cyrl-CS"/>
        </w:rPr>
        <w:t>2404/2013</w:t>
      </w:r>
    </w:p>
    <w:p w:rsidR="00C81F29" w:rsidRPr="002A1672" w:rsidRDefault="00C81F29" w:rsidP="007661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Поштовани,</w:t>
      </w:r>
    </w:p>
    <w:p w:rsidR="00C81F29" w:rsidRPr="00954B34" w:rsidRDefault="00C81F29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На основу члана 63. став 3. Закона о јавним набавкама  ("Сл.гласник РС" број  124/2012) достављамо Вам  одговор на постављено питање везано за припремање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 w:rsidRPr="000D3E29">
        <w:rPr>
          <w:rFonts w:ascii="Arial" w:hAnsi="Arial" w:cs="Arial"/>
          <w:sz w:val="24"/>
          <w:szCs w:val="24"/>
        </w:rPr>
        <w:t xml:space="preserve">Добара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sr-Cyrl-CS"/>
        </w:rPr>
        <w:t>Рекламни материјал за Нову годину бр. 2404/2013.</w:t>
      </w:r>
    </w:p>
    <w:p w:rsidR="00C81F29" w:rsidRPr="00365538" w:rsidRDefault="00C81F29" w:rsidP="00A13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5538">
        <w:rPr>
          <w:rFonts w:ascii="Arial" w:hAnsi="Arial" w:cs="Arial"/>
          <w:b/>
          <w:bCs/>
          <w:sz w:val="24"/>
          <w:szCs w:val="24"/>
        </w:rPr>
        <w:t xml:space="preserve">Питање 1: </w:t>
      </w:r>
    </w:p>
    <w:p w:rsidR="00C81F29" w:rsidRDefault="00C81F2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Роковник А4 и Б5, у којим бојама треба да буду</w:t>
      </w:r>
      <w:r>
        <w:rPr>
          <w:rFonts w:ascii="Arial" w:hAnsi="Arial" w:cs="Arial"/>
          <w:sz w:val="24"/>
          <w:szCs w:val="24"/>
        </w:rPr>
        <w:t>?</w:t>
      </w:r>
    </w:p>
    <w:p w:rsidR="00C81F29" w:rsidRDefault="00C81F2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Календар-да ли можемо да добијемо припрему како бисмо Вам доставили тражени узорак</w:t>
      </w:r>
      <w:r>
        <w:rPr>
          <w:rFonts w:ascii="Arial" w:hAnsi="Arial" w:cs="Arial"/>
          <w:sz w:val="24"/>
          <w:szCs w:val="24"/>
        </w:rPr>
        <w:t>?</w:t>
      </w:r>
    </w:p>
    <w:p w:rsidR="00C81F29" w:rsidRPr="00EA2D2F" w:rsidRDefault="00C81F29" w:rsidP="00A133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Кесе-да ли би се радила штампа у пуном клолору или у једној боји и у којој боји би требало да буде основа кесе</w:t>
      </w:r>
      <w:r>
        <w:rPr>
          <w:rFonts w:ascii="Arial" w:hAnsi="Arial" w:cs="Arial"/>
          <w:sz w:val="24"/>
          <w:szCs w:val="24"/>
        </w:rPr>
        <w:t>?</w:t>
      </w:r>
    </w:p>
    <w:p w:rsidR="00C81F29" w:rsidRDefault="00C81F2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Наиме треба нам врста папира од којег се правге као и слика узорак кесе.</w:t>
      </w:r>
    </w:p>
    <w:p w:rsidR="00C81F29" w:rsidRDefault="00C81F29" w:rsidP="00A133A8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AF624A">
        <w:rPr>
          <w:rFonts w:ascii="Arial" w:hAnsi="Arial" w:cs="Arial"/>
          <w:b/>
          <w:bCs/>
          <w:sz w:val="24"/>
          <w:szCs w:val="24"/>
        </w:rPr>
        <w:t>Одговор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bCs/>
          <w:sz w:val="24"/>
          <w:szCs w:val="24"/>
        </w:rPr>
        <w:t xml:space="preserve">1: </w:t>
      </w:r>
    </w:p>
    <w:p w:rsidR="00C81F29" w:rsidRDefault="00C81F2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F536FB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>Боја за роковнике А-4 и Б5 треба да буде тегет, сиви, бордо.</w:t>
      </w:r>
    </w:p>
    <w:p w:rsidR="00C81F29" w:rsidRDefault="00C81F2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CS"/>
        </w:rPr>
        <w:t>Припрему за календар  ће добии понуђач с ким буде закључен уговор, чија је обавеза да пре испоруке достави узорак.</w:t>
      </w:r>
    </w:p>
    <w:p w:rsidR="00C81F29" w:rsidRPr="00122481" w:rsidRDefault="00C81F29" w:rsidP="007661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lang w:val="ru-RU"/>
        </w:rPr>
        <w:t>У Обреновцу,1</w:t>
      </w:r>
      <w:r>
        <w:rPr>
          <w:rFonts w:ascii="Arial" w:hAnsi="Arial" w:cs="Arial"/>
          <w:lang w:val="sr-Cyrl-CS"/>
        </w:rPr>
        <w:t>3.01.2014.</w:t>
      </w:r>
    </w:p>
    <w:p w:rsidR="00C81F29" w:rsidRDefault="00C81F29" w:rsidP="00AA30AE">
      <w:pPr>
        <w:rPr>
          <w:rFonts w:ascii="Arial" w:hAnsi="Arial" w:cs="Arial"/>
          <w:b/>
          <w:bCs/>
          <w:lang w:val="ru-RU"/>
        </w:rPr>
      </w:pPr>
    </w:p>
    <w:p w:rsidR="00C81F29" w:rsidRPr="00163965" w:rsidRDefault="00C81F29" w:rsidP="0076617D">
      <w:pPr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</w:rPr>
        <w:t>2404</w:t>
      </w:r>
      <w:r w:rsidRPr="00163965">
        <w:rPr>
          <w:rFonts w:ascii="Arial" w:hAnsi="Arial" w:cs="Arial"/>
          <w:b/>
          <w:bCs/>
          <w:sz w:val="24"/>
          <w:szCs w:val="24"/>
        </w:rPr>
        <w:t>/2013</w:t>
      </w:r>
    </w:p>
    <w:p w:rsidR="00C81F29" w:rsidRPr="00B41F57" w:rsidRDefault="00C81F29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C81F29" w:rsidRDefault="00C81F29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______________________</w:t>
      </w:r>
    </w:p>
    <w:p w:rsidR="00C81F29" w:rsidRPr="001346EA" w:rsidRDefault="00C81F29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C81F29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6F"/>
    <w:rsid w:val="00016703"/>
    <w:rsid w:val="00026AF7"/>
    <w:rsid w:val="00067880"/>
    <w:rsid w:val="00087548"/>
    <w:rsid w:val="000B090D"/>
    <w:rsid w:val="000B2BCB"/>
    <w:rsid w:val="000D3E29"/>
    <w:rsid w:val="000E7558"/>
    <w:rsid w:val="00117B99"/>
    <w:rsid w:val="00122481"/>
    <w:rsid w:val="001264F9"/>
    <w:rsid w:val="001346EA"/>
    <w:rsid w:val="00163965"/>
    <w:rsid w:val="00195CF3"/>
    <w:rsid w:val="00196436"/>
    <w:rsid w:val="00223D67"/>
    <w:rsid w:val="00273047"/>
    <w:rsid w:val="00282BCA"/>
    <w:rsid w:val="002A1672"/>
    <w:rsid w:val="002B1AA6"/>
    <w:rsid w:val="002C1F66"/>
    <w:rsid w:val="002E5EFD"/>
    <w:rsid w:val="002E7C17"/>
    <w:rsid w:val="00355C61"/>
    <w:rsid w:val="00365538"/>
    <w:rsid w:val="003D5986"/>
    <w:rsid w:val="003D5AE6"/>
    <w:rsid w:val="0040641C"/>
    <w:rsid w:val="004259C1"/>
    <w:rsid w:val="00506F7D"/>
    <w:rsid w:val="00530FEC"/>
    <w:rsid w:val="00534CD0"/>
    <w:rsid w:val="0054322D"/>
    <w:rsid w:val="00547AD3"/>
    <w:rsid w:val="00567973"/>
    <w:rsid w:val="005C029C"/>
    <w:rsid w:val="005C6759"/>
    <w:rsid w:val="005D4E69"/>
    <w:rsid w:val="00605D85"/>
    <w:rsid w:val="00657A01"/>
    <w:rsid w:val="00695DE3"/>
    <w:rsid w:val="006D08A6"/>
    <w:rsid w:val="006D14C0"/>
    <w:rsid w:val="0076617D"/>
    <w:rsid w:val="007B498E"/>
    <w:rsid w:val="007F23A2"/>
    <w:rsid w:val="00803EFC"/>
    <w:rsid w:val="00810A3E"/>
    <w:rsid w:val="0086766F"/>
    <w:rsid w:val="008C427D"/>
    <w:rsid w:val="008C6B27"/>
    <w:rsid w:val="00906547"/>
    <w:rsid w:val="00923BD5"/>
    <w:rsid w:val="00950893"/>
    <w:rsid w:val="00954B34"/>
    <w:rsid w:val="009826E0"/>
    <w:rsid w:val="00991B78"/>
    <w:rsid w:val="009F57DD"/>
    <w:rsid w:val="00A1230C"/>
    <w:rsid w:val="00A133A8"/>
    <w:rsid w:val="00A142C5"/>
    <w:rsid w:val="00AA30AE"/>
    <w:rsid w:val="00AF624A"/>
    <w:rsid w:val="00B01E93"/>
    <w:rsid w:val="00B30343"/>
    <w:rsid w:val="00B35355"/>
    <w:rsid w:val="00B41F57"/>
    <w:rsid w:val="00B734FB"/>
    <w:rsid w:val="00BB61DA"/>
    <w:rsid w:val="00BD1C5C"/>
    <w:rsid w:val="00BD2C0F"/>
    <w:rsid w:val="00BD611D"/>
    <w:rsid w:val="00C57E15"/>
    <w:rsid w:val="00C81F29"/>
    <w:rsid w:val="00C82BDC"/>
    <w:rsid w:val="00CC27A7"/>
    <w:rsid w:val="00CD6136"/>
    <w:rsid w:val="00CE5D50"/>
    <w:rsid w:val="00D508C1"/>
    <w:rsid w:val="00D82AAD"/>
    <w:rsid w:val="00D92134"/>
    <w:rsid w:val="00D97DE8"/>
    <w:rsid w:val="00DD0D77"/>
    <w:rsid w:val="00DD6178"/>
    <w:rsid w:val="00DE22AD"/>
    <w:rsid w:val="00E86B1C"/>
    <w:rsid w:val="00EA2D2F"/>
    <w:rsid w:val="00EA32AC"/>
    <w:rsid w:val="00EA54BA"/>
    <w:rsid w:val="00EB6B73"/>
    <w:rsid w:val="00ED4D0E"/>
    <w:rsid w:val="00F05553"/>
    <w:rsid w:val="00F36FB6"/>
    <w:rsid w:val="00F536FB"/>
    <w:rsid w:val="00F53C72"/>
    <w:rsid w:val="00F947DA"/>
    <w:rsid w:val="00FA21AC"/>
    <w:rsid w:val="00FD7FD3"/>
    <w:rsid w:val="00FE0B0E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188</Words>
  <Characters>1077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Milka Milovanovic</cp:lastModifiedBy>
  <cp:revision>18</cp:revision>
  <cp:lastPrinted>2014-01-13T05:48:00Z</cp:lastPrinted>
  <dcterms:created xsi:type="dcterms:W3CDTF">2013-12-06T08:38:00Z</dcterms:created>
  <dcterms:modified xsi:type="dcterms:W3CDTF">2014-01-14T08:27:00Z</dcterms:modified>
</cp:coreProperties>
</file>