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FC" w:rsidRPr="000B090D" w:rsidRDefault="005123FC" w:rsidP="0076617D">
      <w:pPr>
        <w:jc w:val="both"/>
        <w:rPr>
          <w:rFonts w:ascii="Arial" w:hAnsi="Arial" w:cs="Arial"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8"/>
      </w:tblGrid>
      <w:tr w:rsidR="005123FC" w:rsidRPr="00F05553">
        <w:trPr>
          <w:trHeight w:val="985"/>
        </w:trPr>
        <w:tc>
          <w:tcPr>
            <w:tcW w:w="4088" w:type="dxa"/>
            <w:vAlign w:val="center"/>
          </w:tcPr>
          <w:p w:rsidR="005123FC" w:rsidRPr="007D1725" w:rsidRDefault="005123FC" w:rsidP="00223D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СВИМ ПОНУЂАЧИМА</w:t>
            </w:r>
          </w:p>
        </w:tc>
      </w:tr>
    </w:tbl>
    <w:p w:rsidR="005123FC" w:rsidRPr="00196436" w:rsidRDefault="005123FC" w:rsidP="0076617D">
      <w:pPr>
        <w:jc w:val="both"/>
        <w:rPr>
          <w:rFonts w:ascii="Arial" w:hAnsi="Arial" w:cs="Arial"/>
          <w:lang w:val="sr-Cyrl-CS"/>
        </w:rPr>
      </w:pPr>
    </w:p>
    <w:p w:rsidR="005123FC" w:rsidRPr="00954B34" w:rsidRDefault="005123FC" w:rsidP="0076617D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D14C0">
        <w:rPr>
          <w:rFonts w:ascii="Arial" w:hAnsi="Arial" w:cs="Arial"/>
          <w:sz w:val="24"/>
          <w:szCs w:val="24"/>
        </w:rPr>
        <w:t xml:space="preserve">ПРЕДМЕТ: Додатне информације и појашњења у вези са припремањем </w:t>
      </w:r>
      <w:r>
        <w:rPr>
          <w:rFonts w:ascii="Arial" w:hAnsi="Arial" w:cs="Arial"/>
          <w:sz w:val="24"/>
          <w:szCs w:val="24"/>
        </w:rPr>
        <w:t>понуде</w:t>
      </w:r>
      <w:r w:rsidRPr="006D14C0">
        <w:rPr>
          <w:rFonts w:ascii="Arial" w:hAnsi="Arial" w:cs="Arial"/>
          <w:sz w:val="24"/>
          <w:szCs w:val="24"/>
        </w:rPr>
        <w:t xml:space="preserve"> за јавну набавку </w:t>
      </w:r>
      <w:r>
        <w:rPr>
          <w:rFonts w:ascii="Arial" w:hAnsi="Arial" w:cs="Arial"/>
          <w:sz w:val="24"/>
          <w:szCs w:val="24"/>
        </w:rPr>
        <w:t>Добара –</w:t>
      </w:r>
      <w:r>
        <w:rPr>
          <w:rFonts w:ascii="Arial" w:hAnsi="Arial" w:cs="Arial"/>
          <w:sz w:val="24"/>
          <w:szCs w:val="24"/>
          <w:lang w:val="sr-Cyrl-CS"/>
        </w:rPr>
        <w:t xml:space="preserve">Рекламник материјал за Нову годину </w:t>
      </w:r>
      <w:r>
        <w:rPr>
          <w:rFonts w:ascii="Arial" w:hAnsi="Arial" w:cs="Arial"/>
          <w:sz w:val="24"/>
          <w:szCs w:val="24"/>
        </w:rPr>
        <w:t>,</w:t>
      </w:r>
      <w:r w:rsidRPr="000D3E29">
        <w:t xml:space="preserve"> </w:t>
      </w:r>
      <w:r w:rsidRPr="000D3E29">
        <w:rPr>
          <w:rFonts w:ascii="Arial" w:hAnsi="Arial" w:cs="Arial"/>
          <w:sz w:val="24"/>
          <w:szCs w:val="24"/>
        </w:rPr>
        <w:t xml:space="preserve">број </w:t>
      </w:r>
      <w:r>
        <w:rPr>
          <w:rFonts w:ascii="Arial" w:hAnsi="Arial" w:cs="Arial"/>
          <w:sz w:val="24"/>
          <w:szCs w:val="24"/>
          <w:lang w:val="sr-Cyrl-CS"/>
        </w:rPr>
        <w:t>2404/2013</w:t>
      </w:r>
    </w:p>
    <w:p w:rsidR="005123FC" w:rsidRPr="002A1672" w:rsidRDefault="005123FC" w:rsidP="007661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Поштовани,</w:t>
      </w:r>
    </w:p>
    <w:p w:rsidR="005123FC" w:rsidRPr="00954B34" w:rsidRDefault="005123FC" w:rsidP="0076617D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D14C0">
        <w:rPr>
          <w:rFonts w:ascii="Arial" w:hAnsi="Arial" w:cs="Arial"/>
          <w:sz w:val="24"/>
          <w:szCs w:val="24"/>
        </w:rPr>
        <w:t xml:space="preserve">На основу члана 63. став 3. Закона о јавним набавкама  ("Сл.гласник РС" број  124/2012) достављамо Вам  одговор на постављено питање везано за припремање </w:t>
      </w:r>
      <w:r>
        <w:rPr>
          <w:rFonts w:ascii="Arial" w:hAnsi="Arial" w:cs="Arial"/>
          <w:sz w:val="24"/>
          <w:szCs w:val="24"/>
        </w:rPr>
        <w:t>понуде</w:t>
      </w:r>
      <w:r w:rsidRPr="006D14C0">
        <w:rPr>
          <w:rFonts w:ascii="Arial" w:hAnsi="Arial" w:cs="Arial"/>
          <w:sz w:val="24"/>
          <w:szCs w:val="24"/>
        </w:rPr>
        <w:t xml:space="preserve"> за јавну набавку </w:t>
      </w:r>
      <w:r w:rsidRPr="000D3E29">
        <w:rPr>
          <w:rFonts w:ascii="Arial" w:hAnsi="Arial" w:cs="Arial"/>
          <w:sz w:val="24"/>
          <w:szCs w:val="24"/>
        </w:rPr>
        <w:t xml:space="preserve">Добара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  <w:lang w:val="sr-Cyrl-CS"/>
        </w:rPr>
        <w:t>Рекламни материјал за Нову годину бр. 2404/2013.</w:t>
      </w:r>
    </w:p>
    <w:p w:rsidR="005123FC" w:rsidRPr="00365538" w:rsidRDefault="005123FC" w:rsidP="00A133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5538">
        <w:rPr>
          <w:rFonts w:ascii="Arial" w:hAnsi="Arial" w:cs="Arial"/>
          <w:b/>
          <w:bCs/>
          <w:sz w:val="24"/>
          <w:szCs w:val="24"/>
        </w:rPr>
        <w:t xml:space="preserve">Питање 1: </w:t>
      </w:r>
    </w:p>
    <w:p w:rsidR="005123FC" w:rsidRDefault="005123FC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Молимо вас за објашњење кеса ставке 5,6,7,8,9.</w:t>
      </w:r>
    </w:p>
    <w:p w:rsidR="005123FC" w:rsidRDefault="005123FC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Наиме треба нам врста папира од којег се праве као и слика узорак кесе.</w:t>
      </w:r>
    </w:p>
    <w:p w:rsidR="005123FC" w:rsidRDefault="005123FC" w:rsidP="00A133A8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AF624A">
        <w:rPr>
          <w:rFonts w:ascii="Arial" w:hAnsi="Arial" w:cs="Arial"/>
          <w:b/>
          <w:bCs/>
          <w:sz w:val="24"/>
          <w:szCs w:val="24"/>
        </w:rPr>
        <w:t>Одговор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F624A">
        <w:rPr>
          <w:rFonts w:ascii="Arial" w:hAnsi="Arial" w:cs="Arial"/>
          <w:b/>
          <w:bCs/>
          <w:sz w:val="24"/>
          <w:szCs w:val="24"/>
        </w:rPr>
        <w:t xml:space="preserve">1: </w:t>
      </w:r>
    </w:p>
    <w:p w:rsidR="005123FC" w:rsidRDefault="005123FC" w:rsidP="00A133A8">
      <w:pPr>
        <w:jc w:val="both"/>
        <w:rPr>
          <w:rFonts w:ascii="Arial" w:hAnsi="Arial" w:cs="Arial"/>
          <w:sz w:val="24"/>
          <w:szCs w:val="24"/>
        </w:rPr>
      </w:pPr>
      <w:r w:rsidRPr="00F536FB"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sr-Cyrl-CS"/>
        </w:rPr>
        <w:t xml:space="preserve">Узорци кеса могу се погледати </w:t>
      </w:r>
      <w:r w:rsidRPr="00F536FB">
        <w:rPr>
          <w:rFonts w:ascii="Arial" w:hAnsi="Arial" w:cs="Arial"/>
          <w:sz w:val="24"/>
          <w:szCs w:val="24"/>
          <w:lang w:val="sr-Cyrl-CS"/>
        </w:rPr>
        <w:t xml:space="preserve"> у ТЕНТ-А Обреновац, Богољуба Урошевића Црног бр. 44.</w:t>
      </w:r>
    </w:p>
    <w:p w:rsidR="005123FC" w:rsidRPr="00161763" w:rsidRDefault="005123FC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sr-Cyrl-CS"/>
        </w:rPr>
        <w:t xml:space="preserve">Папир за израду кеса треба да буде </w:t>
      </w:r>
      <w:r>
        <w:rPr>
          <w:rFonts w:ascii="Arial" w:hAnsi="Arial" w:cs="Arial"/>
          <w:sz w:val="24"/>
          <w:szCs w:val="24"/>
        </w:rPr>
        <w:t>GALAXY</w:t>
      </w:r>
      <w:r>
        <w:rPr>
          <w:rFonts w:ascii="Arial" w:hAnsi="Arial" w:cs="Arial"/>
          <w:sz w:val="24"/>
          <w:szCs w:val="24"/>
          <w:lang w:val="sr-Cyrl-CS"/>
        </w:rPr>
        <w:t xml:space="preserve"> или одговарајући.</w:t>
      </w:r>
    </w:p>
    <w:p w:rsidR="005123FC" w:rsidRPr="00122481" w:rsidRDefault="005123FC" w:rsidP="007661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lang w:val="ru-RU"/>
        </w:rPr>
        <w:t>У Обреновцу,1</w:t>
      </w:r>
      <w:r>
        <w:rPr>
          <w:rFonts w:ascii="Arial" w:hAnsi="Arial" w:cs="Arial"/>
          <w:lang w:val="sr-Cyrl-CS"/>
        </w:rPr>
        <w:t>3.01.2014.</w:t>
      </w:r>
    </w:p>
    <w:p w:rsidR="005123FC" w:rsidRDefault="005123FC" w:rsidP="00AA30AE">
      <w:pPr>
        <w:rPr>
          <w:rFonts w:ascii="Arial" w:hAnsi="Arial" w:cs="Arial"/>
          <w:b/>
          <w:bCs/>
          <w:lang w:val="ru-RU"/>
        </w:rPr>
      </w:pPr>
    </w:p>
    <w:p w:rsidR="005123FC" w:rsidRPr="00163965" w:rsidRDefault="005123FC" w:rsidP="0076617D">
      <w:pPr>
        <w:jc w:val="right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Комисија  за јавну набавку бр. </w:t>
      </w:r>
      <w:r>
        <w:rPr>
          <w:rFonts w:ascii="Arial" w:hAnsi="Arial" w:cs="Arial"/>
          <w:b/>
          <w:bCs/>
          <w:sz w:val="24"/>
          <w:szCs w:val="24"/>
        </w:rPr>
        <w:t>2404</w:t>
      </w:r>
      <w:r w:rsidRPr="00163965">
        <w:rPr>
          <w:rFonts w:ascii="Arial" w:hAnsi="Arial" w:cs="Arial"/>
          <w:b/>
          <w:bCs/>
          <w:sz w:val="24"/>
          <w:szCs w:val="24"/>
        </w:rPr>
        <w:t>/2013</w:t>
      </w:r>
    </w:p>
    <w:p w:rsidR="005123FC" w:rsidRDefault="005123FC" w:rsidP="0076617D">
      <w:pPr>
        <w:jc w:val="right"/>
        <w:rPr>
          <w:rFonts w:ascii="Arial" w:hAnsi="Arial" w:cs="Arial"/>
          <w:b/>
          <w:bCs/>
          <w:lang w:val="ru-RU"/>
        </w:rPr>
      </w:pPr>
    </w:p>
    <w:p w:rsidR="005123FC" w:rsidRPr="00B41F57" w:rsidRDefault="005123FC" w:rsidP="0076617D">
      <w:pPr>
        <w:jc w:val="righ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____________________________</w:t>
      </w:r>
    </w:p>
    <w:p w:rsidR="005123FC" w:rsidRDefault="005123FC" w:rsidP="0076617D">
      <w:pPr>
        <w:jc w:val="right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           ______________________</w:t>
      </w:r>
    </w:p>
    <w:p w:rsidR="005123FC" w:rsidRPr="001346EA" w:rsidRDefault="005123FC" w:rsidP="00AA30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           ______</w:t>
      </w:r>
      <w:r>
        <w:rPr>
          <w:rFonts w:ascii="Arial" w:hAnsi="Arial" w:cs="Arial"/>
          <w:b/>
          <w:bCs/>
          <w:lang w:val="sr-Cyrl-CS"/>
        </w:rPr>
        <w:t>____________________</w:t>
      </w:r>
    </w:p>
    <w:sectPr w:rsidR="005123FC" w:rsidRPr="001346EA" w:rsidSect="00C57E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A2A"/>
    <w:multiLevelType w:val="hybridMultilevel"/>
    <w:tmpl w:val="D2E05D44"/>
    <w:lvl w:ilvl="0" w:tplc="30A475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A2E55"/>
    <w:multiLevelType w:val="hybridMultilevel"/>
    <w:tmpl w:val="1EB66F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C5C10"/>
    <w:multiLevelType w:val="hybridMultilevel"/>
    <w:tmpl w:val="8B4EA6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66F"/>
    <w:rsid w:val="00000636"/>
    <w:rsid w:val="00016703"/>
    <w:rsid w:val="00026AF7"/>
    <w:rsid w:val="00067880"/>
    <w:rsid w:val="00087548"/>
    <w:rsid w:val="000B090D"/>
    <w:rsid w:val="000B2BCB"/>
    <w:rsid w:val="000D3E29"/>
    <w:rsid w:val="000E7558"/>
    <w:rsid w:val="00117B99"/>
    <w:rsid w:val="00122481"/>
    <w:rsid w:val="001264F9"/>
    <w:rsid w:val="001346EA"/>
    <w:rsid w:val="00161763"/>
    <w:rsid w:val="00163965"/>
    <w:rsid w:val="00195CF3"/>
    <w:rsid w:val="00196436"/>
    <w:rsid w:val="00216C5A"/>
    <w:rsid w:val="00223D67"/>
    <w:rsid w:val="00273047"/>
    <w:rsid w:val="002A1672"/>
    <w:rsid w:val="002B1AA6"/>
    <w:rsid w:val="002C1F66"/>
    <w:rsid w:val="002E5EFD"/>
    <w:rsid w:val="0034238F"/>
    <w:rsid w:val="00355C61"/>
    <w:rsid w:val="00365538"/>
    <w:rsid w:val="003D5872"/>
    <w:rsid w:val="003D5986"/>
    <w:rsid w:val="003D5AE6"/>
    <w:rsid w:val="0040641C"/>
    <w:rsid w:val="004259C1"/>
    <w:rsid w:val="004B2050"/>
    <w:rsid w:val="00506F7D"/>
    <w:rsid w:val="005123FC"/>
    <w:rsid w:val="00530FEC"/>
    <w:rsid w:val="00534CD0"/>
    <w:rsid w:val="0054322D"/>
    <w:rsid w:val="00547AD3"/>
    <w:rsid w:val="00567973"/>
    <w:rsid w:val="005C029C"/>
    <w:rsid w:val="005C6759"/>
    <w:rsid w:val="005D4E69"/>
    <w:rsid w:val="00657A01"/>
    <w:rsid w:val="00695DE3"/>
    <w:rsid w:val="006D14C0"/>
    <w:rsid w:val="0076617D"/>
    <w:rsid w:val="007B498E"/>
    <w:rsid w:val="007D1725"/>
    <w:rsid w:val="00803EFC"/>
    <w:rsid w:val="00810A3E"/>
    <w:rsid w:val="00812581"/>
    <w:rsid w:val="0086766F"/>
    <w:rsid w:val="008C427D"/>
    <w:rsid w:val="008C6B27"/>
    <w:rsid w:val="00906547"/>
    <w:rsid w:val="00923BD5"/>
    <w:rsid w:val="00950893"/>
    <w:rsid w:val="00954B34"/>
    <w:rsid w:val="009826E0"/>
    <w:rsid w:val="00991B78"/>
    <w:rsid w:val="009F57DD"/>
    <w:rsid w:val="00A1230C"/>
    <w:rsid w:val="00A133A8"/>
    <w:rsid w:val="00A142C5"/>
    <w:rsid w:val="00AA30AE"/>
    <w:rsid w:val="00AF624A"/>
    <w:rsid w:val="00B01E93"/>
    <w:rsid w:val="00B30343"/>
    <w:rsid w:val="00B41F57"/>
    <w:rsid w:val="00B734FB"/>
    <w:rsid w:val="00BB61DA"/>
    <w:rsid w:val="00BD1C5C"/>
    <w:rsid w:val="00BD2C0F"/>
    <w:rsid w:val="00C15911"/>
    <w:rsid w:val="00C2275A"/>
    <w:rsid w:val="00C57E15"/>
    <w:rsid w:val="00CC27A7"/>
    <w:rsid w:val="00CD6136"/>
    <w:rsid w:val="00CE5D50"/>
    <w:rsid w:val="00D508C1"/>
    <w:rsid w:val="00D7215E"/>
    <w:rsid w:val="00D82AAD"/>
    <w:rsid w:val="00D92134"/>
    <w:rsid w:val="00D97DE8"/>
    <w:rsid w:val="00DD0D77"/>
    <w:rsid w:val="00DD6178"/>
    <w:rsid w:val="00DE22AD"/>
    <w:rsid w:val="00E86B1C"/>
    <w:rsid w:val="00EA32AC"/>
    <w:rsid w:val="00EA54BA"/>
    <w:rsid w:val="00EB6B73"/>
    <w:rsid w:val="00ED4D0E"/>
    <w:rsid w:val="00F05553"/>
    <w:rsid w:val="00F36FB6"/>
    <w:rsid w:val="00F536FB"/>
    <w:rsid w:val="00F53C72"/>
    <w:rsid w:val="00F947DA"/>
    <w:rsid w:val="00FE0B0E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76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154</Words>
  <Characters>882</Characters>
  <Application>Microsoft Office Outlook</Application>
  <DocSecurity>0</DocSecurity>
  <Lines>0</Lines>
  <Paragraphs>0</Paragraphs>
  <ScaleCrop>false</ScaleCrop>
  <Company>TENT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</dc:creator>
  <cp:keywords/>
  <dc:description/>
  <cp:lastModifiedBy>Milka Milovanovic</cp:lastModifiedBy>
  <cp:revision>18</cp:revision>
  <cp:lastPrinted>2014-01-14T07:06:00Z</cp:lastPrinted>
  <dcterms:created xsi:type="dcterms:W3CDTF">2013-12-06T08:38:00Z</dcterms:created>
  <dcterms:modified xsi:type="dcterms:W3CDTF">2014-01-14T08:18:00Z</dcterms:modified>
</cp:coreProperties>
</file>