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8"/>
      </w:tblGrid>
      <w:tr w:rsidR="00F9127B" w:rsidRPr="00F05553">
        <w:trPr>
          <w:trHeight w:val="985"/>
        </w:trPr>
        <w:tc>
          <w:tcPr>
            <w:tcW w:w="4088" w:type="dxa"/>
            <w:vAlign w:val="center"/>
          </w:tcPr>
          <w:p w:rsidR="00F9127B" w:rsidRPr="002178BB" w:rsidRDefault="00F9127B" w:rsidP="00223D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СВИМ ПОНУЂАЧИМА</w:t>
            </w:r>
          </w:p>
          <w:p w:rsidR="00F9127B" w:rsidRPr="005D4E69" w:rsidRDefault="00F9127B" w:rsidP="00223D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27B" w:rsidRPr="00954B34" w:rsidRDefault="00F9127B" w:rsidP="0076617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D14C0">
        <w:rPr>
          <w:rFonts w:ascii="Arial" w:hAnsi="Arial" w:cs="Arial"/>
          <w:sz w:val="24"/>
          <w:szCs w:val="24"/>
        </w:rPr>
        <w:t xml:space="preserve">ПРЕДМЕТ: Додатне информације и појашњења у вези са припремањем </w:t>
      </w:r>
      <w:r>
        <w:rPr>
          <w:rFonts w:ascii="Arial" w:hAnsi="Arial" w:cs="Arial"/>
          <w:sz w:val="24"/>
          <w:szCs w:val="24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за јавну набавку </w:t>
      </w:r>
      <w:r>
        <w:rPr>
          <w:rFonts w:ascii="Arial" w:hAnsi="Arial" w:cs="Arial"/>
          <w:sz w:val="24"/>
          <w:szCs w:val="24"/>
        </w:rPr>
        <w:t>Добара –</w:t>
      </w:r>
      <w:r>
        <w:rPr>
          <w:rFonts w:ascii="Arial" w:hAnsi="Arial" w:cs="Arial"/>
          <w:sz w:val="24"/>
          <w:szCs w:val="24"/>
          <w:lang w:val="sr-Cyrl-CS"/>
        </w:rPr>
        <w:t xml:space="preserve">Рекламник материјал за Нову годину </w:t>
      </w:r>
      <w:r>
        <w:rPr>
          <w:rFonts w:ascii="Arial" w:hAnsi="Arial" w:cs="Arial"/>
          <w:sz w:val="24"/>
          <w:szCs w:val="24"/>
        </w:rPr>
        <w:t>,</w:t>
      </w:r>
      <w:r w:rsidRPr="000D3E29">
        <w:t xml:space="preserve"> </w:t>
      </w:r>
      <w:r w:rsidRPr="000D3E29">
        <w:rPr>
          <w:rFonts w:ascii="Arial" w:hAnsi="Arial" w:cs="Arial"/>
          <w:sz w:val="24"/>
          <w:szCs w:val="24"/>
        </w:rPr>
        <w:t xml:space="preserve">број </w:t>
      </w:r>
      <w:r>
        <w:rPr>
          <w:rFonts w:ascii="Arial" w:hAnsi="Arial" w:cs="Arial"/>
          <w:sz w:val="24"/>
          <w:szCs w:val="24"/>
          <w:lang w:val="sr-Cyrl-CS"/>
        </w:rPr>
        <w:t>2404/2013</w:t>
      </w:r>
    </w:p>
    <w:p w:rsidR="00F9127B" w:rsidRPr="002A1672" w:rsidRDefault="00F9127B" w:rsidP="007661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Поштовани,</w:t>
      </w:r>
    </w:p>
    <w:p w:rsidR="00F9127B" w:rsidRPr="00954B34" w:rsidRDefault="00F9127B" w:rsidP="0076617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D14C0">
        <w:rPr>
          <w:rFonts w:ascii="Arial" w:hAnsi="Arial" w:cs="Arial"/>
          <w:sz w:val="24"/>
          <w:szCs w:val="24"/>
        </w:rPr>
        <w:t xml:space="preserve">На основу члана 63. став 3. Закона о јавним набавкама  ("Сл.гласник РС" број  124/2012) достављамо Вам  одговор на постављено питање везано за припремање </w:t>
      </w:r>
      <w:r>
        <w:rPr>
          <w:rFonts w:ascii="Arial" w:hAnsi="Arial" w:cs="Arial"/>
          <w:sz w:val="24"/>
          <w:szCs w:val="24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за јавну набавку </w:t>
      </w:r>
      <w:r w:rsidRPr="000D3E29">
        <w:rPr>
          <w:rFonts w:ascii="Arial" w:hAnsi="Arial" w:cs="Arial"/>
          <w:sz w:val="24"/>
          <w:szCs w:val="24"/>
        </w:rPr>
        <w:t xml:space="preserve">Добара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sr-Cyrl-CS"/>
        </w:rPr>
        <w:t>Рекламни материјал за Нову годину бр. 2404/2013.</w:t>
      </w:r>
    </w:p>
    <w:p w:rsidR="00F9127B" w:rsidRPr="00365538" w:rsidRDefault="00F9127B" w:rsidP="00A13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5538">
        <w:rPr>
          <w:rFonts w:ascii="Arial" w:hAnsi="Arial" w:cs="Arial"/>
          <w:b/>
          <w:bCs/>
          <w:sz w:val="24"/>
          <w:szCs w:val="24"/>
        </w:rPr>
        <w:t xml:space="preserve">Питање 1: </w:t>
      </w:r>
    </w:p>
    <w:p w:rsidR="00F9127B" w:rsidRDefault="00F9127B" w:rsidP="00A133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основу увида у узорке 09.01.2014. године., уочили смо да роковници А4 и А5 не одговарају роковницима описаним у вашој техничкој спецификацији. Наиме, техничком спецификацијом није предвиђено да роковник буде у кутији, као ни штампа на истој. Такође се ни садржај страница не поклапа са спецификацијом, фотографије у боји, карта и сл., Обзиром да ови елементи значајно утичу на цену као и на време израде, молимо вас да поново дефинишете изглед роковника и ускладите техничку спецификацију са вашим стварним потребама. Такође вас молимо да прецизније дефинишете врсту папира за израду папирних кеса са логом, обзиром да је у питању специфична врста картона од кога су оне направљене. </w:t>
      </w:r>
      <w:r>
        <w:rPr>
          <w:rFonts w:ascii="Arial" w:hAnsi="Arial" w:cs="Arial"/>
          <w:sz w:val="24"/>
          <w:szCs w:val="24"/>
        </w:rPr>
        <w:t xml:space="preserve"> ? </w:t>
      </w:r>
    </w:p>
    <w:p w:rsidR="00F9127B" w:rsidRDefault="00F9127B" w:rsidP="00A13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F624A">
        <w:rPr>
          <w:rFonts w:ascii="Arial" w:hAnsi="Arial" w:cs="Arial"/>
          <w:b/>
          <w:bCs/>
          <w:sz w:val="24"/>
          <w:szCs w:val="24"/>
        </w:rPr>
        <w:t>Одговор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bCs/>
          <w:sz w:val="24"/>
          <w:szCs w:val="24"/>
        </w:rPr>
        <w:t xml:space="preserve">1: </w:t>
      </w:r>
    </w:p>
    <w:p w:rsidR="00F9127B" w:rsidRPr="00B4131D" w:rsidRDefault="00F9127B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Pr="00B4131D">
        <w:rPr>
          <w:rFonts w:ascii="Arial" w:hAnsi="Arial" w:cs="Arial"/>
          <w:sz w:val="24"/>
          <w:szCs w:val="24"/>
          <w:lang w:val="sr-Cyrl-CS"/>
        </w:rPr>
        <w:t xml:space="preserve">Придржавајте се описа из техничке спецификације, што значи да није потребно да  роковник буде у кутији, а такође није потребно да садржи ни фотографије у боји карте и сл. </w:t>
      </w:r>
    </w:p>
    <w:p w:rsidR="00F9127B" w:rsidRPr="0002468D" w:rsidRDefault="00F9127B" w:rsidP="00A133A8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Pr="00B4131D">
        <w:rPr>
          <w:rFonts w:ascii="Arial" w:hAnsi="Arial" w:cs="Arial"/>
          <w:sz w:val="24"/>
          <w:szCs w:val="24"/>
          <w:lang w:val="sr-Cyrl-CS"/>
        </w:rPr>
        <w:t xml:space="preserve">Папир за </w:t>
      </w:r>
      <w:r>
        <w:rPr>
          <w:rFonts w:ascii="Arial" w:hAnsi="Arial" w:cs="Arial"/>
          <w:sz w:val="24"/>
          <w:szCs w:val="24"/>
          <w:lang w:val="sr-Cyrl-CS"/>
        </w:rPr>
        <w:t>израду кеса треба да буде  GALA</w:t>
      </w:r>
      <w:r>
        <w:rPr>
          <w:rFonts w:ascii="Arial" w:hAnsi="Arial" w:cs="Arial"/>
          <w:sz w:val="24"/>
          <w:szCs w:val="24"/>
        </w:rPr>
        <w:t>X</w:t>
      </w:r>
      <w:r w:rsidRPr="00B4131D">
        <w:rPr>
          <w:rFonts w:ascii="Arial" w:hAnsi="Arial" w:cs="Arial"/>
          <w:sz w:val="24"/>
          <w:szCs w:val="24"/>
        </w:rPr>
        <w:t xml:space="preserve">Y </w:t>
      </w:r>
      <w:r w:rsidRPr="00B4131D">
        <w:rPr>
          <w:rFonts w:ascii="Arial" w:hAnsi="Arial" w:cs="Arial"/>
          <w:sz w:val="24"/>
          <w:szCs w:val="24"/>
          <w:lang w:val="sr-Cyrl-CS"/>
        </w:rPr>
        <w:t>или одговарајући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. </w:t>
      </w:r>
    </w:p>
    <w:p w:rsidR="00F9127B" w:rsidRDefault="00F9127B" w:rsidP="00E0761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lang w:val="ru-RU"/>
        </w:rPr>
        <w:t>У Обреновцу,1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.01.2014.</w:t>
      </w:r>
    </w:p>
    <w:p w:rsidR="00F9127B" w:rsidRPr="00163965" w:rsidRDefault="00F9127B" w:rsidP="0076617D">
      <w:pPr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Комисија  за јавну набавку бр. </w:t>
      </w:r>
      <w:r>
        <w:rPr>
          <w:rFonts w:ascii="Arial" w:hAnsi="Arial" w:cs="Arial"/>
          <w:b/>
          <w:bCs/>
          <w:sz w:val="24"/>
          <w:szCs w:val="24"/>
        </w:rPr>
        <w:t>2404</w:t>
      </w:r>
      <w:r w:rsidRPr="00163965">
        <w:rPr>
          <w:rFonts w:ascii="Arial" w:hAnsi="Arial" w:cs="Arial"/>
          <w:b/>
          <w:bCs/>
          <w:sz w:val="24"/>
          <w:szCs w:val="24"/>
        </w:rPr>
        <w:t>/2013</w:t>
      </w:r>
    </w:p>
    <w:p w:rsidR="00F9127B" w:rsidRPr="00B41F57" w:rsidRDefault="00F9127B" w:rsidP="0076617D">
      <w:pPr>
        <w:jc w:val="righ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____________________________</w:t>
      </w:r>
    </w:p>
    <w:p w:rsidR="00F9127B" w:rsidRDefault="00F9127B" w:rsidP="0076617D">
      <w:pPr>
        <w:jc w:val="right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______________________                                   </w:t>
      </w:r>
    </w:p>
    <w:p w:rsidR="00F9127B" w:rsidRPr="001346EA" w:rsidRDefault="00F9127B" w:rsidP="00AA30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bCs/>
          <w:lang w:val="sr-Cyrl-CS"/>
        </w:rPr>
        <w:t>____________________</w:t>
      </w:r>
    </w:p>
    <w:sectPr w:rsidR="00F9127B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6F"/>
    <w:rsid w:val="00016703"/>
    <w:rsid w:val="0002468D"/>
    <w:rsid w:val="00026AF7"/>
    <w:rsid w:val="000B090D"/>
    <w:rsid w:val="000B2BCB"/>
    <w:rsid w:val="000D3E29"/>
    <w:rsid w:val="00117B99"/>
    <w:rsid w:val="00122481"/>
    <w:rsid w:val="001264F9"/>
    <w:rsid w:val="001346EA"/>
    <w:rsid w:val="00163965"/>
    <w:rsid w:val="00196436"/>
    <w:rsid w:val="002178BB"/>
    <w:rsid w:val="00223D67"/>
    <w:rsid w:val="00230DA6"/>
    <w:rsid w:val="002A1672"/>
    <w:rsid w:val="002B1AA6"/>
    <w:rsid w:val="002C1F66"/>
    <w:rsid w:val="002D7A34"/>
    <w:rsid w:val="002E5EFD"/>
    <w:rsid w:val="0031235C"/>
    <w:rsid w:val="00365538"/>
    <w:rsid w:val="00377421"/>
    <w:rsid w:val="003D5986"/>
    <w:rsid w:val="003D5AE6"/>
    <w:rsid w:val="0040641C"/>
    <w:rsid w:val="004259C1"/>
    <w:rsid w:val="004E426E"/>
    <w:rsid w:val="00506F7D"/>
    <w:rsid w:val="00534CD0"/>
    <w:rsid w:val="0054322D"/>
    <w:rsid w:val="00547AD3"/>
    <w:rsid w:val="005657CA"/>
    <w:rsid w:val="00567973"/>
    <w:rsid w:val="005C029C"/>
    <w:rsid w:val="005C6759"/>
    <w:rsid w:val="005D4E69"/>
    <w:rsid w:val="00610839"/>
    <w:rsid w:val="00614D9E"/>
    <w:rsid w:val="00657A01"/>
    <w:rsid w:val="00673237"/>
    <w:rsid w:val="00695DE3"/>
    <w:rsid w:val="006D14C0"/>
    <w:rsid w:val="0076617D"/>
    <w:rsid w:val="007B498E"/>
    <w:rsid w:val="00803EFC"/>
    <w:rsid w:val="00810A3E"/>
    <w:rsid w:val="0086766F"/>
    <w:rsid w:val="008C427D"/>
    <w:rsid w:val="008C6B27"/>
    <w:rsid w:val="00906547"/>
    <w:rsid w:val="00923BD5"/>
    <w:rsid w:val="00950893"/>
    <w:rsid w:val="00954B34"/>
    <w:rsid w:val="009C1778"/>
    <w:rsid w:val="009F57DD"/>
    <w:rsid w:val="00A1230C"/>
    <w:rsid w:val="00A133A8"/>
    <w:rsid w:val="00A142C5"/>
    <w:rsid w:val="00AA30AE"/>
    <w:rsid w:val="00AF624A"/>
    <w:rsid w:val="00B01E93"/>
    <w:rsid w:val="00B170B2"/>
    <w:rsid w:val="00B4131D"/>
    <w:rsid w:val="00B41F57"/>
    <w:rsid w:val="00B734FB"/>
    <w:rsid w:val="00BB61DA"/>
    <w:rsid w:val="00BD1C5C"/>
    <w:rsid w:val="00BD2C0F"/>
    <w:rsid w:val="00BE0059"/>
    <w:rsid w:val="00BE7519"/>
    <w:rsid w:val="00C57E15"/>
    <w:rsid w:val="00CC27A7"/>
    <w:rsid w:val="00CD6136"/>
    <w:rsid w:val="00CE5C60"/>
    <w:rsid w:val="00CE5D50"/>
    <w:rsid w:val="00D0510D"/>
    <w:rsid w:val="00D82AAD"/>
    <w:rsid w:val="00D92134"/>
    <w:rsid w:val="00D97DE8"/>
    <w:rsid w:val="00DD0D77"/>
    <w:rsid w:val="00DD6178"/>
    <w:rsid w:val="00E0761B"/>
    <w:rsid w:val="00E86B1C"/>
    <w:rsid w:val="00EA216E"/>
    <w:rsid w:val="00EA32AC"/>
    <w:rsid w:val="00EA54BA"/>
    <w:rsid w:val="00EB6B73"/>
    <w:rsid w:val="00ED4D0E"/>
    <w:rsid w:val="00F05553"/>
    <w:rsid w:val="00F53C72"/>
    <w:rsid w:val="00F9127B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6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252</Words>
  <Characters>1440</Characters>
  <Application>Microsoft Office Outlook</Application>
  <DocSecurity>0</DocSecurity>
  <Lines>0</Lines>
  <Paragraphs>0</Paragraphs>
  <ScaleCrop>false</ScaleCrop>
  <Company>TENT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</dc:creator>
  <cp:keywords/>
  <dc:description/>
  <cp:lastModifiedBy>Milka Milovanovic</cp:lastModifiedBy>
  <cp:revision>16</cp:revision>
  <cp:lastPrinted>2014-01-14T07:01:00Z</cp:lastPrinted>
  <dcterms:created xsi:type="dcterms:W3CDTF">2013-12-06T08:38:00Z</dcterms:created>
  <dcterms:modified xsi:type="dcterms:W3CDTF">2014-01-14T08:23:00Z</dcterms:modified>
</cp:coreProperties>
</file>