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6E437F" w:rsidRPr="00F05553">
        <w:trPr>
          <w:trHeight w:val="985"/>
        </w:trPr>
        <w:tc>
          <w:tcPr>
            <w:tcW w:w="4088" w:type="dxa"/>
            <w:vAlign w:val="center"/>
          </w:tcPr>
          <w:p w:rsidR="006E437F" w:rsidRPr="00123D6F" w:rsidRDefault="006E437F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СВИМ ПОНУЂАЧИМА</w:t>
            </w:r>
          </w:p>
        </w:tc>
      </w:tr>
    </w:tbl>
    <w:p w:rsidR="006E437F" w:rsidRDefault="006E437F" w:rsidP="00AA30AE">
      <w:pPr>
        <w:rPr>
          <w:rFonts w:ascii="Arial" w:hAnsi="Arial" w:cs="Arial"/>
          <w:sz w:val="24"/>
          <w:szCs w:val="24"/>
        </w:rPr>
      </w:pPr>
    </w:p>
    <w:p w:rsidR="006E437F" w:rsidRDefault="006E437F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ПРЕДМЕТ: Додатне информације и појашњења у вези са припремањем</w:t>
      </w:r>
    </w:p>
    <w:p w:rsidR="006E437F" w:rsidRDefault="006E437F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Канцеларијски </w:t>
      </w:r>
      <w:r>
        <w:rPr>
          <w:rFonts w:ascii="Arial" w:hAnsi="Arial" w:cs="Arial"/>
          <w:lang w:val="sr-Cyrl-CS"/>
        </w:rPr>
        <w:t xml:space="preserve">материјал, </w:t>
      </w:r>
    </w:p>
    <w:p w:rsidR="006E437F" w:rsidRDefault="006E437F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број 2099/2013</w:t>
      </w:r>
    </w:p>
    <w:p w:rsidR="006E437F" w:rsidRDefault="006E437F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</w:p>
    <w:p w:rsidR="006E437F" w:rsidRDefault="006E437F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63. став 3. Закона о јавним набавкама („Сл. гласник РС“ број 124/2012) достављамо Вам одговор на постављено питање везано за </w:t>
      </w:r>
      <w:r>
        <w:rPr>
          <w:rFonts w:ascii="Arial" w:hAnsi="Arial" w:cs="Arial"/>
          <w:lang w:val="sr-Latn-CS"/>
        </w:rPr>
        <w:t>п</w:t>
      </w:r>
      <w:r>
        <w:rPr>
          <w:rFonts w:ascii="Arial" w:hAnsi="Arial" w:cs="Arial"/>
          <w:lang w:val="sr-Cyrl-CS"/>
        </w:rPr>
        <w:t xml:space="preserve">рипремање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Канцеларијски </w:t>
      </w:r>
      <w:r>
        <w:rPr>
          <w:rFonts w:ascii="Arial" w:hAnsi="Arial" w:cs="Arial"/>
          <w:lang w:val="sr-Cyrl-CS"/>
        </w:rPr>
        <w:t>материјал, број 2099/2013.</w:t>
      </w:r>
    </w:p>
    <w:p w:rsidR="006E437F" w:rsidRDefault="006E437F" w:rsidP="001369DA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Питање 1:</w:t>
      </w:r>
    </w:p>
    <w:p w:rsidR="006E437F" w:rsidRDefault="006E437F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 јавној набавци канцеларијског материјала – ЈН 2099/2013, дали сте техничке карактеристике само за ставке 15, 16, 17, 18 и 19. Како сте у тендеру испод назива артикла навели шифре, није јасно на чије се шифре односи – ваше или произвођача. Уколико су наведене шифре произвођача , наведите за све ставке које нисте обухватили техничким карактеристикама или назив произвођача или карактеристике артикала. Ово је неопходно због великих разлика у цени- подметач за ноге може бити од 300,00 до 3000,00 динара. Да ли су свеске тврди повез или школске. Која је микронажа фолија „U“</w:t>
      </w:r>
    </w:p>
    <w:p w:rsidR="006E437F" w:rsidRDefault="006E437F" w:rsidP="001369DA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Одговор 1:</w:t>
      </w:r>
    </w:p>
    <w:p w:rsidR="006E437F" w:rsidRPr="00235672" w:rsidRDefault="006E437F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Шифре наведене уз називе артикала у ставкама од 01 до 11 односе се на каталог произвођача „Stylos“</w:t>
      </w:r>
      <w:r>
        <w:rPr>
          <w:rFonts w:ascii="Arial" w:hAnsi="Arial" w:cs="Arial"/>
          <w:lang w:val="sr-Latn-CS"/>
        </w:rPr>
        <w:t xml:space="preserve"> (Каталог 2011./2012.), док се шифра наведена уз ставку 20 (Подметач за ноге) одно</w:t>
      </w:r>
      <w:r>
        <w:rPr>
          <w:rFonts w:ascii="Arial" w:hAnsi="Arial" w:cs="Arial"/>
          <w:lang w:val="sr-Cyrl-CS"/>
        </w:rPr>
        <w:t>си на бренд „</w:t>
      </w:r>
      <w:r>
        <w:rPr>
          <w:rFonts w:ascii="Arial" w:hAnsi="Arial" w:cs="Arial"/>
          <w:lang w:val="sr-Latn-CS"/>
        </w:rPr>
        <w:t>Kensington“ (Каталог 2011./2012.)</w:t>
      </w:r>
    </w:p>
    <w:p w:rsidR="006E437F" w:rsidRDefault="006E437F" w:rsidP="00AA30AE">
      <w:pPr>
        <w:rPr>
          <w:rFonts w:ascii="Arial" w:hAnsi="Arial" w:cs="Arial"/>
          <w:sz w:val="24"/>
          <w:szCs w:val="24"/>
        </w:rPr>
      </w:pPr>
    </w:p>
    <w:p w:rsidR="006E437F" w:rsidRDefault="006E437F" w:rsidP="00AA30AE">
      <w:pPr>
        <w:rPr>
          <w:rFonts w:ascii="Arial" w:hAnsi="Arial" w:cs="Arial"/>
          <w:b/>
          <w:bCs/>
          <w:lang w:val="ru-RU"/>
        </w:rPr>
      </w:pPr>
    </w:p>
    <w:p w:rsidR="006E437F" w:rsidRPr="000942FB" w:rsidRDefault="006E437F" w:rsidP="0076617D">
      <w:pPr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2099/2013</w:t>
      </w:r>
    </w:p>
    <w:p w:rsidR="006E437F" w:rsidRPr="00B41F57" w:rsidRDefault="006E437F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6E437F" w:rsidRDefault="006E437F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6E437F" w:rsidRPr="001346EA" w:rsidRDefault="006E437F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6E437F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16703"/>
    <w:rsid w:val="00026AF7"/>
    <w:rsid w:val="00067880"/>
    <w:rsid w:val="00087548"/>
    <w:rsid w:val="000942FB"/>
    <w:rsid w:val="000B090D"/>
    <w:rsid w:val="000B2BCB"/>
    <w:rsid w:val="000D3E29"/>
    <w:rsid w:val="000E7558"/>
    <w:rsid w:val="00117B99"/>
    <w:rsid w:val="00122481"/>
    <w:rsid w:val="00123D6F"/>
    <w:rsid w:val="001264F9"/>
    <w:rsid w:val="001346EA"/>
    <w:rsid w:val="001369DA"/>
    <w:rsid w:val="00163965"/>
    <w:rsid w:val="00195CF3"/>
    <w:rsid w:val="00196436"/>
    <w:rsid w:val="00223D67"/>
    <w:rsid w:val="00235672"/>
    <w:rsid w:val="002464D2"/>
    <w:rsid w:val="00273047"/>
    <w:rsid w:val="00282BCA"/>
    <w:rsid w:val="002A1672"/>
    <w:rsid w:val="002B1AA6"/>
    <w:rsid w:val="002C1F66"/>
    <w:rsid w:val="002E5EFD"/>
    <w:rsid w:val="002E7C17"/>
    <w:rsid w:val="00355C61"/>
    <w:rsid w:val="00365538"/>
    <w:rsid w:val="003D5986"/>
    <w:rsid w:val="003D5AE6"/>
    <w:rsid w:val="0040641C"/>
    <w:rsid w:val="004259C1"/>
    <w:rsid w:val="005061EE"/>
    <w:rsid w:val="00506F7D"/>
    <w:rsid w:val="00530FEC"/>
    <w:rsid w:val="00534CD0"/>
    <w:rsid w:val="0054322D"/>
    <w:rsid w:val="00547AD3"/>
    <w:rsid w:val="00567973"/>
    <w:rsid w:val="005A4DC0"/>
    <w:rsid w:val="005C029C"/>
    <w:rsid w:val="005C6759"/>
    <w:rsid w:val="005D4E69"/>
    <w:rsid w:val="00605D85"/>
    <w:rsid w:val="00657A01"/>
    <w:rsid w:val="00684BCB"/>
    <w:rsid w:val="00695DE3"/>
    <w:rsid w:val="006D08A6"/>
    <w:rsid w:val="006D14C0"/>
    <w:rsid w:val="006E437F"/>
    <w:rsid w:val="0076617D"/>
    <w:rsid w:val="007A5D6B"/>
    <w:rsid w:val="007B498E"/>
    <w:rsid w:val="007C12A8"/>
    <w:rsid w:val="007F23A2"/>
    <w:rsid w:val="00803EFC"/>
    <w:rsid w:val="00810A3E"/>
    <w:rsid w:val="0086766F"/>
    <w:rsid w:val="008C427D"/>
    <w:rsid w:val="008C6B27"/>
    <w:rsid w:val="008E3284"/>
    <w:rsid w:val="00906547"/>
    <w:rsid w:val="00923BD5"/>
    <w:rsid w:val="00950893"/>
    <w:rsid w:val="00954B34"/>
    <w:rsid w:val="009826E0"/>
    <w:rsid w:val="00991B78"/>
    <w:rsid w:val="00993F75"/>
    <w:rsid w:val="009F57DD"/>
    <w:rsid w:val="00A1230C"/>
    <w:rsid w:val="00A133A8"/>
    <w:rsid w:val="00A142C5"/>
    <w:rsid w:val="00A7669F"/>
    <w:rsid w:val="00AA30AE"/>
    <w:rsid w:val="00AE1F9B"/>
    <w:rsid w:val="00AF21FD"/>
    <w:rsid w:val="00AF624A"/>
    <w:rsid w:val="00B01E93"/>
    <w:rsid w:val="00B30343"/>
    <w:rsid w:val="00B35355"/>
    <w:rsid w:val="00B41F57"/>
    <w:rsid w:val="00B734FB"/>
    <w:rsid w:val="00BB61DA"/>
    <w:rsid w:val="00BD1C5C"/>
    <w:rsid w:val="00BD2C0F"/>
    <w:rsid w:val="00BD611D"/>
    <w:rsid w:val="00C326C1"/>
    <w:rsid w:val="00C57E15"/>
    <w:rsid w:val="00C81F29"/>
    <w:rsid w:val="00C82BDC"/>
    <w:rsid w:val="00CC27A7"/>
    <w:rsid w:val="00CD6136"/>
    <w:rsid w:val="00CE5D50"/>
    <w:rsid w:val="00D508C1"/>
    <w:rsid w:val="00D82AAD"/>
    <w:rsid w:val="00D92134"/>
    <w:rsid w:val="00D97DE8"/>
    <w:rsid w:val="00DD0D77"/>
    <w:rsid w:val="00DD6178"/>
    <w:rsid w:val="00DE22AD"/>
    <w:rsid w:val="00E86B1C"/>
    <w:rsid w:val="00EA2D2F"/>
    <w:rsid w:val="00EA32AC"/>
    <w:rsid w:val="00EA54BA"/>
    <w:rsid w:val="00EB6B73"/>
    <w:rsid w:val="00ED4D0E"/>
    <w:rsid w:val="00F05553"/>
    <w:rsid w:val="00F36FB6"/>
    <w:rsid w:val="00F536FB"/>
    <w:rsid w:val="00F53C72"/>
    <w:rsid w:val="00F947DA"/>
    <w:rsid w:val="00FA21AC"/>
    <w:rsid w:val="00FD7FD3"/>
    <w:rsid w:val="00FE0B0E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233</Words>
  <Characters>1331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22</cp:revision>
  <cp:lastPrinted>2014-02-04T11:26:00Z</cp:lastPrinted>
  <dcterms:created xsi:type="dcterms:W3CDTF">2013-12-06T08:38:00Z</dcterms:created>
  <dcterms:modified xsi:type="dcterms:W3CDTF">2014-02-04T12:17:00Z</dcterms:modified>
</cp:coreProperties>
</file>