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79" w:rsidRPr="000B090D" w:rsidRDefault="00236B79" w:rsidP="0076617D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8"/>
      </w:tblGrid>
      <w:tr w:rsidR="00236B79" w:rsidRPr="00707EAC">
        <w:trPr>
          <w:trHeight w:val="985"/>
        </w:trPr>
        <w:tc>
          <w:tcPr>
            <w:tcW w:w="4088" w:type="dxa"/>
            <w:vAlign w:val="center"/>
          </w:tcPr>
          <w:p w:rsidR="00236B79" w:rsidRPr="00D572F8" w:rsidRDefault="00236B79" w:rsidP="00223D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СВИМ ПОНУЂАЧИМА</w:t>
            </w:r>
          </w:p>
        </w:tc>
      </w:tr>
    </w:tbl>
    <w:p w:rsidR="00236B79" w:rsidRPr="00196436" w:rsidRDefault="00236B79" w:rsidP="0076617D">
      <w:pPr>
        <w:jc w:val="both"/>
        <w:rPr>
          <w:rFonts w:ascii="Arial" w:hAnsi="Arial" w:cs="Arial"/>
          <w:lang w:val="sr-Cyrl-CS"/>
        </w:rPr>
      </w:pPr>
    </w:p>
    <w:p w:rsidR="00236B79" w:rsidRPr="00612997" w:rsidRDefault="00236B79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ПРЕДМЕТ: Додатне информације и појашњења у вези са припремањем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>
        <w:rPr>
          <w:rFonts w:ascii="Arial" w:hAnsi="Arial" w:cs="Arial"/>
          <w:sz w:val="24"/>
          <w:szCs w:val="24"/>
        </w:rPr>
        <w:t>Добара –</w:t>
      </w:r>
      <w:r>
        <w:rPr>
          <w:rFonts w:ascii="Arial" w:hAnsi="Arial" w:cs="Arial"/>
          <w:sz w:val="24"/>
          <w:szCs w:val="24"/>
          <w:lang w:val="sr-Cyrl-CS"/>
        </w:rPr>
        <w:t>Штампани обрасци</w:t>
      </w:r>
      <w:r>
        <w:rPr>
          <w:rFonts w:ascii="Arial" w:hAnsi="Arial" w:cs="Arial"/>
          <w:sz w:val="24"/>
          <w:szCs w:val="24"/>
        </w:rPr>
        <w:t>,</w:t>
      </w:r>
      <w:r w:rsidRPr="000D3E29">
        <w:t xml:space="preserve"> </w:t>
      </w:r>
      <w:r w:rsidRPr="000D3E29">
        <w:rPr>
          <w:rFonts w:ascii="Arial" w:hAnsi="Arial" w:cs="Arial"/>
          <w:sz w:val="24"/>
          <w:szCs w:val="24"/>
        </w:rPr>
        <w:t xml:space="preserve">број </w:t>
      </w:r>
      <w:r>
        <w:rPr>
          <w:rFonts w:ascii="Arial" w:hAnsi="Arial" w:cs="Arial"/>
          <w:sz w:val="24"/>
          <w:szCs w:val="24"/>
          <w:lang w:val="sr-Cyrl-CS"/>
        </w:rPr>
        <w:t>2371/2013</w:t>
      </w:r>
    </w:p>
    <w:p w:rsidR="00236B79" w:rsidRPr="002A1672" w:rsidRDefault="00236B79" w:rsidP="007661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Поштовани,</w:t>
      </w:r>
    </w:p>
    <w:p w:rsidR="00236B79" w:rsidRPr="00612997" w:rsidRDefault="00236B79" w:rsidP="0076617D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D14C0">
        <w:rPr>
          <w:rFonts w:ascii="Arial" w:hAnsi="Arial" w:cs="Arial"/>
          <w:sz w:val="24"/>
          <w:szCs w:val="24"/>
        </w:rPr>
        <w:t xml:space="preserve">На основу члана 63. став 3. Закона о јавним набавкама  ("Сл.гласник РС" број  124/2012) достављамо Вам  одговор на постављено питање везано за припремање </w:t>
      </w:r>
      <w:r>
        <w:rPr>
          <w:rFonts w:ascii="Arial" w:hAnsi="Arial" w:cs="Arial"/>
          <w:sz w:val="24"/>
          <w:szCs w:val="24"/>
        </w:rPr>
        <w:t>понуде</w:t>
      </w:r>
      <w:r w:rsidRPr="006D14C0">
        <w:rPr>
          <w:rFonts w:ascii="Arial" w:hAnsi="Arial" w:cs="Arial"/>
          <w:sz w:val="24"/>
          <w:szCs w:val="24"/>
        </w:rPr>
        <w:t xml:space="preserve"> за јавну набавку </w:t>
      </w:r>
      <w:r w:rsidRPr="000D3E29">
        <w:rPr>
          <w:rFonts w:ascii="Arial" w:hAnsi="Arial" w:cs="Arial"/>
          <w:sz w:val="24"/>
          <w:szCs w:val="24"/>
        </w:rPr>
        <w:t xml:space="preserve">Добара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val="sr-Cyrl-CS"/>
        </w:rPr>
        <w:t xml:space="preserve">Штампани обрасци </w:t>
      </w:r>
      <w:r w:rsidRPr="000D3E29">
        <w:rPr>
          <w:rFonts w:ascii="Arial" w:hAnsi="Arial" w:cs="Arial"/>
          <w:sz w:val="24"/>
          <w:szCs w:val="24"/>
        </w:rPr>
        <w:t xml:space="preserve">, број </w:t>
      </w:r>
      <w:r>
        <w:rPr>
          <w:rFonts w:ascii="Arial" w:hAnsi="Arial" w:cs="Arial"/>
          <w:sz w:val="24"/>
          <w:szCs w:val="24"/>
          <w:lang w:val="sr-Cyrl-CS"/>
        </w:rPr>
        <w:t>2371/2013</w:t>
      </w:r>
    </w:p>
    <w:p w:rsidR="00236B79" w:rsidRDefault="00236B79" w:rsidP="00A133A8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Питање </w:t>
      </w:r>
      <w:r w:rsidRPr="00365538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236B79" w:rsidRDefault="00236B79" w:rsidP="0061299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Редни број 1,2,3:Да ли се тражена количина односи на број сетова (који су   повезани у блоку) или на број блокова?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36B79" w:rsidRPr="00612997" w:rsidRDefault="00236B79" w:rsidP="00612997">
      <w:pPr>
        <w:ind w:left="36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2.   Редни број 11-33: Који је формат тражених ставки </w:t>
      </w:r>
      <w:r>
        <w:rPr>
          <w:rFonts w:ascii="Arial" w:hAnsi="Arial" w:cs="Arial"/>
          <w:sz w:val="24"/>
          <w:szCs w:val="24"/>
          <w:lang w:val="sr-Latn-CS"/>
        </w:rPr>
        <w:t>?</w:t>
      </w:r>
    </w:p>
    <w:p w:rsidR="00236B79" w:rsidRDefault="00236B79" w:rsidP="00A133A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F624A">
        <w:rPr>
          <w:rFonts w:ascii="Arial" w:hAnsi="Arial" w:cs="Arial"/>
          <w:b/>
          <w:bCs/>
          <w:sz w:val="24"/>
          <w:szCs w:val="24"/>
        </w:rPr>
        <w:t>Одговор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624A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  <w:lang w:val="sr-Cyrl-CS"/>
        </w:rPr>
        <w:t>Редни број 1,2,3</w:t>
      </w:r>
      <w:r>
        <w:rPr>
          <w:rFonts w:ascii="Arial" w:hAnsi="Arial" w:cs="Arial"/>
          <w:sz w:val="24"/>
          <w:szCs w:val="24"/>
          <w:lang w:val="sr-Latn-CS"/>
        </w:rPr>
        <w:t>:</w:t>
      </w:r>
      <w:r>
        <w:rPr>
          <w:rFonts w:ascii="Arial" w:hAnsi="Arial" w:cs="Arial"/>
          <w:sz w:val="24"/>
          <w:szCs w:val="24"/>
          <w:lang w:val="sr-Cyrl-CS"/>
        </w:rPr>
        <w:t xml:space="preserve"> Тражена количина обазаца се односи на број блокова.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2. -Редни бој 11</w:t>
      </w:r>
      <w:r>
        <w:rPr>
          <w:rFonts w:ascii="Arial" w:hAnsi="Arial" w:cs="Arial"/>
          <w:sz w:val="24"/>
          <w:szCs w:val="24"/>
          <w:lang w:val="sr-Latn-CS"/>
        </w:rPr>
        <w:t xml:space="preserve">: </w:t>
      </w:r>
      <w:r>
        <w:rPr>
          <w:rFonts w:ascii="Arial" w:hAnsi="Arial" w:cs="Arial"/>
          <w:sz w:val="24"/>
          <w:szCs w:val="24"/>
          <w:lang w:val="sr-Cyrl-CS"/>
        </w:rPr>
        <w:t>Хор.343mm-</w:t>
      </w:r>
      <w:r>
        <w:rPr>
          <w:rFonts w:ascii="Arial" w:hAnsi="Arial" w:cs="Arial"/>
          <w:sz w:val="24"/>
          <w:szCs w:val="24"/>
          <w:lang w:val="sr-Latn-CS"/>
        </w:rPr>
        <w:t xml:space="preserve"> В</w:t>
      </w:r>
      <w:r>
        <w:rPr>
          <w:rFonts w:ascii="Arial" w:hAnsi="Arial" w:cs="Arial"/>
          <w:sz w:val="24"/>
          <w:szCs w:val="24"/>
          <w:lang w:val="sr-Cyrl-CS"/>
        </w:rPr>
        <w:t>ерт.244 mm.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- Редни број 12: Хор. 330mm- Верт.275mm.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- Редни број 13: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- Редни број 14: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-Редни број 15: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-Редни број 16: Хор.440 mm-Верт.297 mm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-Редни број 17:- Хор.797mm-Верт.298 mm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-Редни број 18: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-Редни број 19: Хор.210 mm- Верт.297 mm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-Редни број 20: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-Редни број 21: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22: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23: Хор.423 mm.- Верт.298 mm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-Редни број 24: Хор.423 mm. – Верт.</w:t>
      </w:r>
      <w:r>
        <w:rPr>
          <w:rFonts w:ascii="Arial" w:hAnsi="Arial" w:cs="Arial"/>
          <w:sz w:val="24"/>
          <w:szCs w:val="24"/>
          <w:lang w:val="sr-Cyrl-CS"/>
        </w:rPr>
        <w:t>298 mm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-Редни број 25</w:t>
      </w:r>
      <w:r>
        <w:rPr>
          <w:rFonts w:ascii="Arial" w:hAnsi="Arial" w:cs="Arial"/>
          <w:sz w:val="24"/>
          <w:szCs w:val="24"/>
          <w:lang w:val="sr-Cyrl-CS"/>
        </w:rPr>
        <w:t>:</w:t>
      </w:r>
      <w:r>
        <w:rPr>
          <w:rFonts w:ascii="Arial" w:hAnsi="Arial" w:cs="Arial"/>
          <w:sz w:val="24"/>
          <w:szCs w:val="24"/>
          <w:lang w:val="sr-Latn-CS"/>
        </w:rPr>
        <w:t xml:space="preserve"> 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Latn-CS"/>
        </w:rPr>
        <w:t>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26: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27: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28: Хор. 270 mm.-Верт.145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29:А-4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30: Хор.240 mm.- Верт.95 mm.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31: А-4</w:t>
      </w:r>
    </w:p>
    <w:p w:rsidR="00236B79" w:rsidRDefault="00236B79" w:rsidP="00A133A8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32: А-4</w:t>
      </w:r>
    </w:p>
    <w:p w:rsidR="00236B79" w:rsidRPr="00F306A3" w:rsidRDefault="00236B79" w:rsidP="00A133A8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-Редни број 33: Хор. 137 mm. – Vert.</w:t>
      </w:r>
      <w:r>
        <w:rPr>
          <w:rFonts w:ascii="Arial" w:hAnsi="Arial" w:cs="Arial"/>
          <w:sz w:val="24"/>
          <w:szCs w:val="24"/>
          <w:lang w:val="sr-Latn-CS"/>
        </w:rPr>
        <w:t xml:space="preserve"> 105 mm.</w:t>
      </w:r>
    </w:p>
    <w:p w:rsidR="00236B79" w:rsidRPr="0076617D" w:rsidRDefault="00236B79" w:rsidP="0076617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У Обреновцу,</w:t>
      </w:r>
    </w:p>
    <w:p w:rsidR="00236B79" w:rsidRPr="00122481" w:rsidRDefault="00236B79" w:rsidP="0076617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Latn-CS"/>
        </w:rPr>
        <w:t>27.02.2014</w:t>
      </w:r>
      <w:r>
        <w:rPr>
          <w:rFonts w:ascii="Arial" w:hAnsi="Arial" w:cs="Arial"/>
          <w:lang w:val="ru-RU"/>
        </w:rPr>
        <w:t>.године</w:t>
      </w:r>
    </w:p>
    <w:p w:rsidR="00236B79" w:rsidRDefault="00236B79" w:rsidP="00AA30AE">
      <w:pPr>
        <w:rPr>
          <w:rFonts w:ascii="Arial" w:hAnsi="Arial" w:cs="Arial"/>
          <w:b/>
          <w:bCs/>
          <w:lang w:val="ru-RU"/>
        </w:rPr>
      </w:pPr>
    </w:p>
    <w:p w:rsidR="00236B79" w:rsidRPr="00163965" w:rsidRDefault="00236B79" w:rsidP="0076617D">
      <w:pPr>
        <w:jc w:val="right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</w:rPr>
        <w:t>2371/2013</w:t>
      </w:r>
    </w:p>
    <w:p w:rsidR="00236B79" w:rsidRDefault="00236B79" w:rsidP="0076617D">
      <w:pPr>
        <w:jc w:val="right"/>
        <w:rPr>
          <w:rFonts w:ascii="Arial" w:hAnsi="Arial" w:cs="Arial"/>
          <w:b/>
          <w:bCs/>
          <w:lang w:val="ru-RU"/>
        </w:rPr>
      </w:pPr>
    </w:p>
    <w:p w:rsidR="00236B79" w:rsidRPr="00B41F57" w:rsidRDefault="00236B79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236B79" w:rsidRDefault="00236B79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236B79" w:rsidRPr="001346EA" w:rsidRDefault="00236B79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236B79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9A1"/>
    <w:multiLevelType w:val="hybridMultilevel"/>
    <w:tmpl w:val="AF4C9FB6"/>
    <w:lvl w:ilvl="0" w:tplc="824E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6F"/>
    <w:rsid w:val="00016703"/>
    <w:rsid w:val="00026AF7"/>
    <w:rsid w:val="00083487"/>
    <w:rsid w:val="000B090D"/>
    <w:rsid w:val="000B2BCB"/>
    <w:rsid w:val="000D3E29"/>
    <w:rsid w:val="00117B99"/>
    <w:rsid w:val="00122481"/>
    <w:rsid w:val="001264F9"/>
    <w:rsid w:val="001346EA"/>
    <w:rsid w:val="00156B9A"/>
    <w:rsid w:val="00163965"/>
    <w:rsid w:val="00196436"/>
    <w:rsid w:val="00223D67"/>
    <w:rsid w:val="00236B79"/>
    <w:rsid w:val="002A1672"/>
    <w:rsid w:val="002C0456"/>
    <w:rsid w:val="002C1F66"/>
    <w:rsid w:val="002E5EFD"/>
    <w:rsid w:val="00310A20"/>
    <w:rsid w:val="00365538"/>
    <w:rsid w:val="003C5D2E"/>
    <w:rsid w:val="003D5986"/>
    <w:rsid w:val="003D5AE6"/>
    <w:rsid w:val="004259C1"/>
    <w:rsid w:val="004358D2"/>
    <w:rsid w:val="00506F7D"/>
    <w:rsid w:val="00534CD0"/>
    <w:rsid w:val="0054322D"/>
    <w:rsid w:val="00547AD3"/>
    <w:rsid w:val="00567973"/>
    <w:rsid w:val="005C029C"/>
    <w:rsid w:val="005C6759"/>
    <w:rsid w:val="005D4E69"/>
    <w:rsid w:val="00612997"/>
    <w:rsid w:val="00657A01"/>
    <w:rsid w:val="00695DE3"/>
    <w:rsid w:val="006A645B"/>
    <w:rsid w:val="006D14C0"/>
    <w:rsid w:val="00707EAC"/>
    <w:rsid w:val="0076617D"/>
    <w:rsid w:val="007A78D7"/>
    <w:rsid w:val="007B498E"/>
    <w:rsid w:val="00803EFC"/>
    <w:rsid w:val="00810A3E"/>
    <w:rsid w:val="008247AB"/>
    <w:rsid w:val="0083183A"/>
    <w:rsid w:val="0086766F"/>
    <w:rsid w:val="008C427D"/>
    <w:rsid w:val="008C6B27"/>
    <w:rsid w:val="00906547"/>
    <w:rsid w:val="00923BD5"/>
    <w:rsid w:val="00950893"/>
    <w:rsid w:val="009B1008"/>
    <w:rsid w:val="009F57DD"/>
    <w:rsid w:val="00A1230C"/>
    <w:rsid w:val="00A133A8"/>
    <w:rsid w:val="00A142C5"/>
    <w:rsid w:val="00AA30AE"/>
    <w:rsid w:val="00AF624A"/>
    <w:rsid w:val="00B01E93"/>
    <w:rsid w:val="00B41F57"/>
    <w:rsid w:val="00B734FB"/>
    <w:rsid w:val="00BB61DA"/>
    <w:rsid w:val="00BD1C5C"/>
    <w:rsid w:val="00BD2C0F"/>
    <w:rsid w:val="00C12B92"/>
    <w:rsid w:val="00C57E15"/>
    <w:rsid w:val="00C67887"/>
    <w:rsid w:val="00CC27A7"/>
    <w:rsid w:val="00CD6136"/>
    <w:rsid w:val="00CE5D50"/>
    <w:rsid w:val="00D572F8"/>
    <w:rsid w:val="00D82AAD"/>
    <w:rsid w:val="00D92134"/>
    <w:rsid w:val="00D97DE8"/>
    <w:rsid w:val="00DD0D77"/>
    <w:rsid w:val="00E34A53"/>
    <w:rsid w:val="00E86B1C"/>
    <w:rsid w:val="00EA32AC"/>
    <w:rsid w:val="00EA54BA"/>
    <w:rsid w:val="00EB6B73"/>
    <w:rsid w:val="00ED4D0E"/>
    <w:rsid w:val="00F306A3"/>
    <w:rsid w:val="00F53C72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258</Words>
  <Characters>1475</Characters>
  <Application>Microsoft Office Outlook</Application>
  <DocSecurity>0</DocSecurity>
  <Lines>0</Lines>
  <Paragraphs>0</Paragraphs>
  <ScaleCrop>false</ScaleCrop>
  <Company>TENT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Milka Milovanovic</cp:lastModifiedBy>
  <cp:revision>14</cp:revision>
  <cp:lastPrinted>2014-02-27T11:25:00Z</cp:lastPrinted>
  <dcterms:created xsi:type="dcterms:W3CDTF">2013-12-06T08:38:00Z</dcterms:created>
  <dcterms:modified xsi:type="dcterms:W3CDTF">2014-02-27T11:56:00Z</dcterms:modified>
</cp:coreProperties>
</file>