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8"/>
      </w:tblGrid>
      <w:tr w:rsidR="004C432E" w:rsidRPr="00F05553">
        <w:trPr>
          <w:trHeight w:val="985"/>
        </w:trPr>
        <w:tc>
          <w:tcPr>
            <w:tcW w:w="4088" w:type="dxa"/>
            <w:vAlign w:val="center"/>
          </w:tcPr>
          <w:p w:rsidR="004C432E" w:rsidRPr="009A601E" w:rsidRDefault="004C432E" w:rsidP="00223D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СВИМ ПОНУЂАЧИМА</w:t>
            </w:r>
          </w:p>
          <w:p w:rsidR="004C432E" w:rsidRPr="002C7903" w:rsidRDefault="004C432E" w:rsidP="00223D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4C432E" w:rsidRDefault="004C432E" w:rsidP="001369DA">
      <w:pPr>
        <w:rPr>
          <w:rFonts w:ascii="Arial" w:hAnsi="Arial" w:cs="Arial"/>
          <w:lang w:val="sr-Latn-CS"/>
        </w:rPr>
      </w:pPr>
    </w:p>
    <w:p w:rsidR="004C432E" w:rsidRDefault="004C432E" w:rsidP="00136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ПРЕДМЕТ: Додатне информације и појашњења у вези са припремањем</w:t>
      </w:r>
    </w:p>
    <w:p w:rsidR="004C432E" w:rsidRDefault="004C432E" w:rsidP="00136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</w:t>
      </w:r>
      <w:r>
        <w:rPr>
          <w:rFonts w:ascii="Arial" w:hAnsi="Arial" w:cs="Arial"/>
          <w:lang w:val="sr-Latn-CS"/>
        </w:rPr>
        <w:t xml:space="preserve">понуде за </w:t>
      </w:r>
      <w:r>
        <w:rPr>
          <w:rFonts w:ascii="Arial" w:hAnsi="Arial" w:cs="Arial"/>
          <w:lang w:val="sr-Cyrl-CS"/>
        </w:rPr>
        <w:t>Ј</w:t>
      </w:r>
      <w:r>
        <w:rPr>
          <w:rFonts w:ascii="Arial" w:hAnsi="Arial" w:cs="Arial"/>
          <w:lang w:val="sr-Latn-CS"/>
        </w:rPr>
        <w:t xml:space="preserve">авну набавку </w:t>
      </w:r>
      <w:r>
        <w:rPr>
          <w:rFonts w:ascii="Arial" w:hAnsi="Arial" w:cs="Arial"/>
          <w:lang w:val="sr-Cyrl-CS"/>
        </w:rPr>
        <w:t>Д</w:t>
      </w:r>
      <w:r>
        <w:rPr>
          <w:rFonts w:ascii="Arial" w:hAnsi="Arial" w:cs="Arial"/>
          <w:lang w:val="sr-Latn-CS"/>
        </w:rPr>
        <w:t xml:space="preserve">обара – </w:t>
      </w:r>
      <w:r>
        <w:rPr>
          <w:rFonts w:ascii="Arial" w:hAnsi="Arial" w:cs="Arial"/>
          <w:lang w:val="sr-Cyrl-CS"/>
        </w:rPr>
        <w:t xml:space="preserve">Рекламни материјал, </w:t>
      </w:r>
    </w:p>
    <w:p w:rsidR="004C432E" w:rsidRDefault="004C432E" w:rsidP="00136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број 2374/2013.</w:t>
      </w:r>
    </w:p>
    <w:p w:rsidR="004C432E" w:rsidRDefault="004C432E" w:rsidP="00136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Поштовани,</w:t>
      </w:r>
    </w:p>
    <w:p w:rsidR="004C432E" w:rsidRDefault="004C432E" w:rsidP="00136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63. став 3. Закона о јавним набавкама („Сл. гласник РС“ број 124/2012) достављамо Вам одговор на постављено питање везано за </w:t>
      </w:r>
      <w:r>
        <w:rPr>
          <w:rFonts w:ascii="Arial" w:hAnsi="Arial" w:cs="Arial"/>
          <w:lang w:val="sr-Latn-CS"/>
        </w:rPr>
        <w:t>п</w:t>
      </w:r>
      <w:r>
        <w:rPr>
          <w:rFonts w:ascii="Arial" w:hAnsi="Arial" w:cs="Arial"/>
          <w:lang w:val="sr-Cyrl-CS"/>
        </w:rPr>
        <w:t xml:space="preserve">рипремање </w:t>
      </w:r>
      <w:r>
        <w:rPr>
          <w:rFonts w:ascii="Arial" w:hAnsi="Arial" w:cs="Arial"/>
          <w:lang w:val="sr-Latn-CS"/>
        </w:rPr>
        <w:t xml:space="preserve">понуде за </w:t>
      </w:r>
      <w:r>
        <w:rPr>
          <w:rFonts w:ascii="Arial" w:hAnsi="Arial" w:cs="Arial"/>
          <w:lang w:val="sr-Cyrl-CS"/>
        </w:rPr>
        <w:t>Ј</w:t>
      </w:r>
      <w:r>
        <w:rPr>
          <w:rFonts w:ascii="Arial" w:hAnsi="Arial" w:cs="Arial"/>
          <w:lang w:val="sr-Latn-CS"/>
        </w:rPr>
        <w:t xml:space="preserve">авну набавку </w:t>
      </w:r>
      <w:r>
        <w:rPr>
          <w:rFonts w:ascii="Arial" w:hAnsi="Arial" w:cs="Arial"/>
          <w:lang w:val="sr-Cyrl-CS"/>
        </w:rPr>
        <w:t>Д</w:t>
      </w:r>
      <w:r>
        <w:rPr>
          <w:rFonts w:ascii="Arial" w:hAnsi="Arial" w:cs="Arial"/>
          <w:lang w:val="sr-Latn-CS"/>
        </w:rPr>
        <w:t xml:space="preserve">обара – </w:t>
      </w:r>
      <w:r>
        <w:rPr>
          <w:rFonts w:ascii="Arial" w:hAnsi="Arial" w:cs="Arial"/>
          <w:lang w:val="sr-Cyrl-CS"/>
        </w:rPr>
        <w:t>Рекламни материјал, број 2374/2013.</w:t>
      </w:r>
    </w:p>
    <w:p w:rsidR="004C432E" w:rsidRPr="009E5478" w:rsidRDefault="004C432E" w:rsidP="009E5478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sr-Cyrl-CS"/>
        </w:rPr>
        <w:t>П</w:t>
      </w:r>
      <w:r w:rsidRPr="009E5478">
        <w:rPr>
          <w:b/>
          <w:bCs/>
          <w:sz w:val="24"/>
          <w:szCs w:val="24"/>
          <w:u w:val="single"/>
        </w:rPr>
        <w:t>итања:</w:t>
      </w:r>
    </w:p>
    <w:p w:rsidR="004C432E" w:rsidRPr="009E5478" w:rsidRDefault="004C432E" w:rsidP="009E5478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E5478">
        <w:rPr>
          <w:sz w:val="24"/>
          <w:szCs w:val="24"/>
        </w:rPr>
        <w:t xml:space="preserve">Из одоговора смо извели закључак да дизајн и техничка припрема постоје, и да ће те их доставити пре штампе, па само да финално потврдимо то са Вама? </w:t>
      </w:r>
    </w:p>
    <w:p w:rsidR="004C432E" w:rsidRPr="009E5478" w:rsidRDefault="004C432E" w:rsidP="009E5478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E5478">
        <w:rPr>
          <w:sz w:val="24"/>
          <w:szCs w:val="24"/>
        </w:rPr>
        <w:t xml:space="preserve">Да ли је потребно да се најавимо и коме у магацин како би видели узорак? </w:t>
      </w:r>
    </w:p>
    <w:p w:rsidR="004C432E" w:rsidRPr="009E5478" w:rsidRDefault="004C432E" w:rsidP="009E5478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E5478">
        <w:rPr>
          <w:sz w:val="24"/>
          <w:szCs w:val="24"/>
        </w:rPr>
        <w:t>Која је адреса магацина?</w:t>
      </w:r>
    </w:p>
    <w:p w:rsidR="004C432E" w:rsidRPr="009E5478" w:rsidRDefault="004C432E" w:rsidP="009E5478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E5478">
        <w:rPr>
          <w:sz w:val="24"/>
          <w:szCs w:val="24"/>
        </w:rPr>
        <w:t>Да ли можемо да узмемо узорак?</w:t>
      </w:r>
    </w:p>
    <w:p w:rsidR="004C432E" w:rsidRPr="009E5478" w:rsidRDefault="004C432E" w:rsidP="009E5478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E5478">
        <w:t xml:space="preserve">За кесу: </w:t>
      </w:r>
      <w:r w:rsidRPr="009E5478">
        <w:rPr>
          <w:color w:val="FF0000"/>
        </w:rPr>
        <w:t xml:space="preserve">Кеса картонска H-350mm, A 450mm, B -150mm </w:t>
      </w:r>
      <w:r w:rsidRPr="009E5478">
        <w:t>да ли су слова H, А и B димензије? Ако је</w:t>
      </w:r>
      <w:r>
        <w:t>су, и ако је H висина, ш</w:t>
      </w:r>
      <w:r w:rsidRPr="009E5478">
        <w:t>та представљају А и B?</w:t>
      </w:r>
    </w:p>
    <w:p w:rsidR="004C432E" w:rsidRDefault="004C432E" w:rsidP="00F21563">
      <w:pPr>
        <w:rPr>
          <w:rFonts w:ascii="Arial" w:hAnsi="Arial" w:cs="Arial"/>
          <w:b/>
          <w:bCs/>
        </w:rPr>
      </w:pPr>
    </w:p>
    <w:p w:rsidR="004C432E" w:rsidRPr="00AA5A0D" w:rsidRDefault="004C432E" w:rsidP="00F21563">
      <w:pPr>
        <w:rPr>
          <w:sz w:val="24"/>
          <w:szCs w:val="24"/>
          <w:lang w:val="sr-Cyrl-CS"/>
        </w:rPr>
      </w:pPr>
      <w:r>
        <w:rPr>
          <w:rFonts w:ascii="Arial" w:hAnsi="Arial" w:cs="Arial"/>
          <w:b/>
          <w:bCs/>
          <w:lang w:val="sr-Cyrl-CS"/>
        </w:rPr>
        <w:t>Одговор :</w:t>
      </w:r>
      <w:r>
        <w:rPr>
          <w:rFonts w:ascii="Arial" w:hAnsi="Arial" w:cs="Arial"/>
          <w:lang w:val="sr-Cyrl-CS"/>
        </w:rPr>
        <w:t>.</w:t>
      </w:r>
      <w:r w:rsidRPr="0058150A">
        <w:rPr>
          <w:sz w:val="28"/>
          <w:szCs w:val="28"/>
        </w:rPr>
        <w:t xml:space="preserve"> </w:t>
      </w:r>
    </w:p>
    <w:p w:rsidR="004C432E" w:rsidRDefault="004C432E" w:rsidP="002B13A5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Дизајн и техничка припрема за кесе постоје и можете их видети пре </w:t>
      </w:r>
      <w:r>
        <w:rPr>
          <w:sz w:val="28"/>
          <w:szCs w:val="28"/>
          <w:lang w:val="sr-Cyrl-CS"/>
        </w:rPr>
        <w:t>ш</w:t>
      </w:r>
      <w:r>
        <w:rPr>
          <w:sz w:val="28"/>
          <w:szCs w:val="28"/>
        </w:rPr>
        <w:t>тампе.</w:t>
      </w:r>
    </w:p>
    <w:p w:rsidR="004C432E" w:rsidRDefault="004C432E" w:rsidP="002B13A5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Контакт особа у магацину је Драгица Рафаиловић, тел. 064/8409939  и потребно је да најавите долазак да би видели узорак.</w:t>
      </w:r>
    </w:p>
    <w:p w:rsidR="004C432E" w:rsidRDefault="004C432E" w:rsidP="002B13A5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Адреса магацина</w:t>
      </w:r>
      <w:r w:rsidRPr="00374094">
        <w:rPr>
          <w:sz w:val="28"/>
          <w:szCs w:val="28"/>
        </w:rPr>
        <w:t>:</w:t>
      </w:r>
      <w:r>
        <w:rPr>
          <w:sz w:val="28"/>
          <w:szCs w:val="28"/>
        </w:rPr>
        <w:t xml:space="preserve">   Магацин</w:t>
      </w:r>
      <w:r w:rsidRPr="009B04C6">
        <w:rPr>
          <w:sz w:val="28"/>
          <w:szCs w:val="28"/>
        </w:rPr>
        <w:t xml:space="preserve"> – </w:t>
      </w:r>
      <w:r>
        <w:rPr>
          <w:sz w:val="28"/>
          <w:szCs w:val="28"/>
        </w:rPr>
        <w:t>Гране</w:t>
      </w:r>
      <w:r w:rsidRPr="009B04C6">
        <w:rPr>
          <w:sz w:val="28"/>
          <w:szCs w:val="28"/>
        </w:rPr>
        <w:t xml:space="preserve"> 0,6 </w:t>
      </w:r>
      <w:r>
        <w:rPr>
          <w:sz w:val="28"/>
          <w:szCs w:val="28"/>
        </w:rPr>
        <w:t>и</w:t>
      </w:r>
      <w:r w:rsidRPr="009B04C6">
        <w:rPr>
          <w:sz w:val="28"/>
          <w:szCs w:val="28"/>
        </w:rPr>
        <w:t xml:space="preserve"> 8 </w:t>
      </w:r>
      <w:r>
        <w:rPr>
          <w:sz w:val="28"/>
          <w:szCs w:val="28"/>
        </w:rPr>
        <w:t>на</w:t>
      </w:r>
      <w:r w:rsidRPr="009B04C6">
        <w:rPr>
          <w:sz w:val="28"/>
          <w:szCs w:val="28"/>
        </w:rPr>
        <w:t xml:space="preserve"> </w:t>
      </w:r>
      <w:r>
        <w:rPr>
          <w:sz w:val="28"/>
          <w:szCs w:val="28"/>
        </w:rPr>
        <w:t>ТЕНТ</w:t>
      </w:r>
      <w:r w:rsidRPr="009B04C6">
        <w:rPr>
          <w:sz w:val="28"/>
          <w:szCs w:val="28"/>
        </w:rPr>
        <w:t>-</w:t>
      </w:r>
      <w:r>
        <w:rPr>
          <w:sz w:val="28"/>
          <w:szCs w:val="28"/>
        </w:rPr>
        <w:t>у</w:t>
      </w:r>
      <w:r w:rsidRPr="009B04C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B04C6">
        <w:rPr>
          <w:sz w:val="28"/>
          <w:szCs w:val="28"/>
        </w:rPr>
        <w:t>.</w:t>
      </w:r>
    </w:p>
    <w:p w:rsidR="004C432E" w:rsidRDefault="004C432E" w:rsidP="002B13A5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Узорак можете погледати и фотографисати, али не можете узети. Узорак можете видети пре </w:t>
      </w:r>
      <w:r>
        <w:rPr>
          <w:sz w:val="28"/>
          <w:szCs w:val="28"/>
          <w:lang w:val="sr-Cyrl-CS"/>
        </w:rPr>
        <w:t>ш</w:t>
      </w:r>
      <w:r>
        <w:rPr>
          <w:sz w:val="28"/>
          <w:szCs w:val="28"/>
        </w:rPr>
        <w:t>тампе.</w:t>
      </w:r>
    </w:p>
    <w:p w:rsidR="004C432E" w:rsidRPr="009B04C6" w:rsidRDefault="004C432E" w:rsidP="002B13A5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Димензије</w:t>
      </w:r>
      <w:r w:rsidRPr="009B04C6">
        <w:rPr>
          <w:sz w:val="28"/>
          <w:szCs w:val="28"/>
        </w:rPr>
        <w:t xml:space="preserve">  </w:t>
      </w:r>
      <w:r>
        <w:rPr>
          <w:sz w:val="28"/>
          <w:szCs w:val="28"/>
        </w:rPr>
        <w:t>картонске</w:t>
      </w:r>
      <w:r w:rsidRPr="009B04C6">
        <w:rPr>
          <w:sz w:val="28"/>
          <w:szCs w:val="28"/>
        </w:rPr>
        <w:t xml:space="preserve">  </w:t>
      </w:r>
      <w:r>
        <w:rPr>
          <w:sz w:val="28"/>
          <w:szCs w:val="28"/>
        </w:rPr>
        <w:t>кесе</w:t>
      </w:r>
      <w:r w:rsidRPr="009B04C6">
        <w:rPr>
          <w:sz w:val="28"/>
          <w:szCs w:val="28"/>
        </w:rPr>
        <w:t>:</w:t>
      </w:r>
    </w:p>
    <w:p w:rsidR="004C432E" w:rsidRPr="0058150A" w:rsidRDefault="004C432E" w:rsidP="002B13A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Висина    H= 350 мм</w:t>
      </w:r>
    </w:p>
    <w:p w:rsidR="004C432E" w:rsidRPr="0058150A" w:rsidRDefault="004C432E" w:rsidP="002B13A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Дужина  А</w:t>
      </w:r>
      <w:r w:rsidRPr="0058150A">
        <w:rPr>
          <w:sz w:val="28"/>
          <w:szCs w:val="28"/>
        </w:rPr>
        <w:t>=</w:t>
      </w:r>
      <w:r>
        <w:rPr>
          <w:sz w:val="28"/>
          <w:szCs w:val="28"/>
        </w:rPr>
        <w:t xml:space="preserve"> 450 мм</w:t>
      </w:r>
    </w:p>
    <w:p w:rsidR="004C432E" w:rsidRPr="00F13F4F" w:rsidRDefault="004C432E" w:rsidP="002B13A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Ширина    B</w:t>
      </w:r>
      <w:r w:rsidRPr="0058150A">
        <w:rPr>
          <w:sz w:val="28"/>
          <w:szCs w:val="28"/>
        </w:rPr>
        <w:t>=</w:t>
      </w:r>
      <w:r>
        <w:rPr>
          <w:sz w:val="28"/>
          <w:szCs w:val="28"/>
        </w:rPr>
        <w:t xml:space="preserve"> 150 мм</w:t>
      </w:r>
    </w:p>
    <w:p w:rsidR="004C432E" w:rsidRDefault="004C432E" w:rsidP="00F13F4F">
      <w:pPr>
        <w:spacing w:after="0" w:line="240" w:lineRule="auto"/>
        <w:rPr>
          <w:sz w:val="28"/>
          <w:szCs w:val="28"/>
          <w:lang w:val="sr-Cyrl-CS"/>
        </w:rPr>
      </w:pPr>
    </w:p>
    <w:p w:rsidR="004C432E" w:rsidRPr="009B04C6" w:rsidRDefault="004C432E" w:rsidP="00F13F4F">
      <w:pPr>
        <w:spacing w:after="0" w:line="240" w:lineRule="auto"/>
        <w:rPr>
          <w:sz w:val="28"/>
          <w:szCs w:val="28"/>
        </w:rPr>
      </w:pPr>
    </w:p>
    <w:p w:rsidR="004C432E" w:rsidRDefault="004C432E" w:rsidP="002B13A5">
      <w:pPr>
        <w:rPr>
          <w:sz w:val="28"/>
          <w:szCs w:val="28"/>
        </w:rPr>
      </w:pPr>
      <w:r>
        <w:rPr>
          <w:sz w:val="28"/>
          <w:szCs w:val="28"/>
        </w:rPr>
        <w:t>Основа (дно) картонске  кесе је правоугаоног облика, значи да ознака “А“</w:t>
      </w:r>
    </w:p>
    <w:p w:rsidR="004C432E" w:rsidRDefault="004C432E" w:rsidP="002B13A5">
      <w:pPr>
        <w:rPr>
          <w:sz w:val="28"/>
          <w:szCs w:val="28"/>
        </w:rPr>
      </w:pPr>
      <w:r>
        <w:rPr>
          <w:sz w:val="28"/>
          <w:szCs w:val="28"/>
        </w:rPr>
        <w:t>представља дужину, а ознака “B</w:t>
      </w:r>
      <w:r w:rsidRPr="00AD1406">
        <w:rPr>
          <w:sz w:val="28"/>
          <w:szCs w:val="28"/>
        </w:rPr>
        <w:t>“</w:t>
      </w:r>
      <w:r>
        <w:rPr>
          <w:sz w:val="28"/>
          <w:szCs w:val="28"/>
        </w:rPr>
        <w:t xml:space="preserve"> šирину.</w:t>
      </w:r>
    </w:p>
    <w:p w:rsidR="004C432E" w:rsidRDefault="004C432E" w:rsidP="002B13A5">
      <w:pPr>
        <w:rPr>
          <w:sz w:val="28"/>
          <w:szCs w:val="28"/>
        </w:rPr>
      </w:pPr>
      <w:r>
        <w:rPr>
          <w:sz w:val="28"/>
          <w:szCs w:val="28"/>
        </w:rPr>
        <w:t>Узорак наведеног артикла може се погледати у магацину Гране  0,6 и 8 на</w:t>
      </w:r>
    </w:p>
    <w:p w:rsidR="004C432E" w:rsidRDefault="004C432E" w:rsidP="002B13A5">
      <w:pPr>
        <w:rPr>
          <w:sz w:val="28"/>
          <w:szCs w:val="28"/>
        </w:rPr>
      </w:pPr>
      <w:r>
        <w:rPr>
          <w:sz w:val="28"/>
          <w:szCs w:val="28"/>
        </w:rPr>
        <w:t>ТЕНТ-у А.</w:t>
      </w:r>
    </w:p>
    <w:p w:rsidR="004C432E" w:rsidRPr="0006693A" w:rsidRDefault="004C432E" w:rsidP="00F21563">
      <w:pPr>
        <w:rPr>
          <w:b/>
          <w:bCs/>
          <w:lang w:val="sr-Cyrl-CS"/>
        </w:rPr>
      </w:pPr>
    </w:p>
    <w:p w:rsidR="004C432E" w:rsidRPr="000942FB" w:rsidRDefault="004C432E" w:rsidP="0076617D">
      <w:pPr>
        <w:jc w:val="right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Комисија  за јавну набавку бр.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2374/2013</w:t>
      </w:r>
    </w:p>
    <w:p w:rsidR="004C432E" w:rsidRPr="00B41F57" w:rsidRDefault="004C432E" w:rsidP="0076617D">
      <w:pPr>
        <w:jc w:val="righ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____________________________</w:t>
      </w:r>
    </w:p>
    <w:p w:rsidR="004C432E" w:rsidRDefault="004C432E" w:rsidP="0076617D">
      <w:pPr>
        <w:jc w:val="right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                                     ______________________</w:t>
      </w:r>
    </w:p>
    <w:p w:rsidR="004C432E" w:rsidRPr="001346EA" w:rsidRDefault="004C432E" w:rsidP="00AA30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                                     ______</w:t>
      </w:r>
      <w:r>
        <w:rPr>
          <w:rFonts w:ascii="Arial" w:hAnsi="Arial" w:cs="Arial"/>
          <w:b/>
          <w:bCs/>
          <w:lang w:val="sr-Cyrl-CS"/>
        </w:rPr>
        <w:t>____________________</w:t>
      </w:r>
    </w:p>
    <w:sectPr w:rsidR="004C432E" w:rsidRPr="001346EA" w:rsidSect="00C57E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407"/>
    <w:multiLevelType w:val="hybridMultilevel"/>
    <w:tmpl w:val="2E060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DD2"/>
    <w:multiLevelType w:val="hybridMultilevel"/>
    <w:tmpl w:val="8246530E"/>
    <w:lvl w:ilvl="0" w:tplc="F11C4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97A2A"/>
    <w:multiLevelType w:val="hybridMultilevel"/>
    <w:tmpl w:val="D2E05D44"/>
    <w:lvl w:ilvl="0" w:tplc="30A475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375C13"/>
    <w:multiLevelType w:val="hybridMultilevel"/>
    <w:tmpl w:val="02CA3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F10E3"/>
    <w:multiLevelType w:val="hybridMultilevel"/>
    <w:tmpl w:val="D63E9F4C"/>
    <w:lvl w:ilvl="0" w:tplc="3B628A7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6D28EE"/>
    <w:multiLevelType w:val="hybridMultilevel"/>
    <w:tmpl w:val="6E8AF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C71AE"/>
    <w:multiLevelType w:val="hybridMultilevel"/>
    <w:tmpl w:val="E11A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A2E55"/>
    <w:multiLevelType w:val="hybridMultilevel"/>
    <w:tmpl w:val="1EB66F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C5C10"/>
    <w:multiLevelType w:val="hybridMultilevel"/>
    <w:tmpl w:val="8B4EA6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66F"/>
    <w:rsid w:val="00002B53"/>
    <w:rsid w:val="00015A6F"/>
    <w:rsid w:val="00016703"/>
    <w:rsid w:val="00025C84"/>
    <w:rsid w:val="00026AF7"/>
    <w:rsid w:val="0004108E"/>
    <w:rsid w:val="000437AE"/>
    <w:rsid w:val="0006693A"/>
    <w:rsid w:val="00067880"/>
    <w:rsid w:val="00087548"/>
    <w:rsid w:val="000942FB"/>
    <w:rsid w:val="000A0E0C"/>
    <w:rsid w:val="000B090D"/>
    <w:rsid w:val="000B2BCB"/>
    <w:rsid w:val="000D0CCD"/>
    <w:rsid w:val="000D3E29"/>
    <w:rsid w:val="000E7558"/>
    <w:rsid w:val="00117B99"/>
    <w:rsid w:val="00122481"/>
    <w:rsid w:val="00123D6F"/>
    <w:rsid w:val="001264F9"/>
    <w:rsid w:val="001346EA"/>
    <w:rsid w:val="001369DA"/>
    <w:rsid w:val="00147EBF"/>
    <w:rsid w:val="00163858"/>
    <w:rsid w:val="00163965"/>
    <w:rsid w:val="00181888"/>
    <w:rsid w:val="00195CF3"/>
    <w:rsid w:val="00196436"/>
    <w:rsid w:val="001B0B5A"/>
    <w:rsid w:val="001B5BDD"/>
    <w:rsid w:val="001F2FCB"/>
    <w:rsid w:val="002138BE"/>
    <w:rsid w:val="00223D67"/>
    <w:rsid w:val="00235672"/>
    <w:rsid w:val="0024065F"/>
    <w:rsid w:val="002464D2"/>
    <w:rsid w:val="002569C1"/>
    <w:rsid w:val="00273047"/>
    <w:rsid w:val="00281127"/>
    <w:rsid w:val="00282BCA"/>
    <w:rsid w:val="002A1672"/>
    <w:rsid w:val="002B13A5"/>
    <w:rsid w:val="002B1AA6"/>
    <w:rsid w:val="002C04D0"/>
    <w:rsid w:val="002C1F66"/>
    <w:rsid w:val="002C7903"/>
    <w:rsid w:val="002E5EFD"/>
    <w:rsid w:val="002E7C17"/>
    <w:rsid w:val="003033BC"/>
    <w:rsid w:val="00322D30"/>
    <w:rsid w:val="0032476C"/>
    <w:rsid w:val="00353F8C"/>
    <w:rsid w:val="00355C61"/>
    <w:rsid w:val="00365538"/>
    <w:rsid w:val="00370155"/>
    <w:rsid w:val="00374094"/>
    <w:rsid w:val="003D5986"/>
    <w:rsid w:val="003D5AE6"/>
    <w:rsid w:val="00403E08"/>
    <w:rsid w:val="0040641C"/>
    <w:rsid w:val="004259C1"/>
    <w:rsid w:val="004469F2"/>
    <w:rsid w:val="00466186"/>
    <w:rsid w:val="00491FAC"/>
    <w:rsid w:val="004C432E"/>
    <w:rsid w:val="004E27CF"/>
    <w:rsid w:val="00503C52"/>
    <w:rsid w:val="005061EE"/>
    <w:rsid w:val="00506F7D"/>
    <w:rsid w:val="00530FEC"/>
    <w:rsid w:val="00534CD0"/>
    <w:rsid w:val="0054169F"/>
    <w:rsid w:val="0054322D"/>
    <w:rsid w:val="0054637C"/>
    <w:rsid w:val="00547AD3"/>
    <w:rsid w:val="00567973"/>
    <w:rsid w:val="0058150A"/>
    <w:rsid w:val="005A4DC0"/>
    <w:rsid w:val="005B1B51"/>
    <w:rsid w:val="005C029C"/>
    <w:rsid w:val="005C1B67"/>
    <w:rsid w:val="005C6759"/>
    <w:rsid w:val="005D1716"/>
    <w:rsid w:val="005D4E69"/>
    <w:rsid w:val="005D6D28"/>
    <w:rsid w:val="00605D85"/>
    <w:rsid w:val="00630B80"/>
    <w:rsid w:val="006451A8"/>
    <w:rsid w:val="00657A01"/>
    <w:rsid w:val="00684BCB"/>
    <w:rsid w:val="00695DE3"/>
    <w:rsid w:val="006A3343"/>
    <w:rsid w:val="006D08A6"/>
    <w:rsid w:val="006D14C0"/>
    <w:rsid w:val="006E1CDB"/>
    <w:rsid w:val="006E437F"/>
    <w:rsid w:val="00721732"/>
    <w:rsid w:val="0076617D"/>
    <w:rsid w:val="007A5D6B"/>
    <w:rsid w:val="007B498E"/>
    <w:rsid w:val="007C12A8"/>
    <w:rsid w:val="007C653A"/>
    <w:rsid w:val="007F23A2"/>
    <w:rsid w:val="00803EFC"/>
    <w:rsid w:val="00810A3E"/>
    <w:rsid w:val="0086766F"/>
    <w:rsid w:val="008B0641"/>
    <w:rsid w:val="008C427D"/>
    <w:rsid w:val="008C6B27"/>
    <w:rsid w:val="008D14EC"/>
    <w:rsid w:val="008E3284"/>
    <w:rsid w:val="00906547"/>
    <w:rsid w:val="00915F69"/>
    <w:rsid w:val="00923BD5"/>
    <w:rsid w:val="00950893"/>
    <w:rsid w:val="00954B34"/>
    <w:rsid w:val="00965D8F"/>
    <w:rsid w:val="009666F3"/>
    <w:rsid w:val="009826E0"/>
    <w:rsid w:val="00987E46"/>
    <w:rsid w:val="00991B78"/>
    <w:rsid w:val="00993F75"/>
    <w:rsid w:val="009A601E"/>
    <w:rsid w:val="009B04C6"/>
    <w:rsid w:val="009B326B"/>
    <w:rsid w:val="009E5478"/>
    <w:rsid w:val="009F57DD"/>
    <w:rsid w:val="00A1230C"/>
    <w:rsid w:val="00A133A8"/>
    <w:rsid w:val="00A142C5"/>
    <w:rsid w:val="00A333AF"/>
    <w:rsid w:val="00A36BDA"/>
    <w:rsid w:val="00A414AE"/>
    <w:rsid w:val="00A724CB"/>
    <w:rsid w:val="00A7669F"/>
    <w:rsid w:val="00A82536"/>
    <w:rsid w:val="00AA30AE"/>
    <w:rsid w:val="00AA5A0D"/>
    <w:rsid w:val="00AD1406"/>
    <w:rsid w:val="00AE1F9B"/>
    <w:rsid w:val="00AE7DA6"/>
    <w:rsid w:val="00AF21FD"/>
    <w:rsid w:val="00AF624A"/>
    <w:rsid w:val="00B00259"/>
    <w:rsid w:val="00B01E93"/>
    <w:rsid w:val="00B27919"/>
    <w:rsid w:val="00B30343"/>
    <w:rsid w:val="00B35355"/>
    <w:rsid w:val="00B41F57"/>
    <w:rsid w:val="00B52655"/>
    <w:rsid w:val="00B6770B"/>
    <w:rsid w:val="00B734FB"/>
    <w:rsid w:val="00BA6BEF"/>
    <w:rsid w:val="00BB61DA"/>
    <w:rsid w:val="00BD1C5C"/>
    <w:rsid w:val="00BD2C0F"/>
    <w:rsid w:val="00BD3B34"/>
    <w:rsid w:val="00BD611D"/>
    <w:rsid w:val="00C0062A"/>
    <w:rsid w:val="00C028BD"/>
    <w:rsid w:val="00C16BC5"/>
    <w:rsid w:val="00C326C1"/>
    <w:rsid w:val="00C3521D"/>
    <w:rsid w:val="00C57E15"/>
    <w:rsid w:val="00C602BC"/>
    <w:rsid w:val="00C81F29"/>
    <w:rsid w:val="00C82BDC"/>
    <w:rsid w:val="00CC27A7"/>
    <w:rsid w:val="00CD6136"/>
    <w:rsid w:val="00CE5D50"/>
    <w:rsid w:val="00CF33D0"/>
    <w:rsid w:val="00D2186D"/>
    <w:rsid w:val="00D508C1"/>
    <w:rsid w:val="00D7782B"/>
    <w:rsid w:val="00D82AAD"/>
    <w:rsid w:val="00D92134"/>
    <w:rsid w:val="00D97DE8"/>
    <w:rsid w:val="00DD0D77"/>
    <w:rsid w:val="00DD6178"/>
    <w:rsid w:val="00DE22AD"/>
    <w:rsid w:val="00E17550"/>
    <w:rsid w:val="00E84729"/>
    <w:rsid w:val="00E86B1C"/>
    <w:rsid w:val="00EA2D2F"/>
    <w:rsid w:val="00EA32AC"/>
    <w:rsid w:val="00EA47FC"/>
    <w:rsid w:val="00EA54BA"/>
    <w:rsid w:val="00EB6B73"/>
    <w:rsid w:val="00ED4D0E"/>
    <w:rsid w:val="00EF3BF9"/>
    <w:rsid w:val="00F05553"/>
    <w:rsid w:val="00F13F4F"/>
    <w:rsid w:val="00F21563"/>
    <w:rsid w:val="00F230D2"/>
    <w:rsid w:val="00F36FB6"/>
    <w:rsid w:val="00F536FB"/>
    <w:rsid w:val="00F53C72"/>
    <w:rsid w:val="00F947DA"/>
    <w:rsid w:val="00FA21AC"/>
    <w:rsid w:val="00FB5291"/>
    <w:rsid w:val="00FD7FD3"/>
    <w:rsid w:val="00FE0B0E"/>
    <w:rsid w:val="00FE3DF1"/>
    <w:rsid w:val="00FF00D5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766F"/>
    <w:pPr>
      <w:ind w:left="720"/>
    </w:pPr>
  </w:style>
  <w:style w:type="paragraph" w:customStyle="1" w:styleId="msolistparagraph0">
    <w:name w:val="msolistparagraph"/>
    <w:basedOn w:val="Normal"/>
    <w:uiPriority w:val="99"/>
    <w:rsid w:val="00BD3B34"/>
    <w:pPr>
      <w:spacing w:after="0"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2</Pages>
  <Words>268</Words>
  <Characters>1531</Characters>
  <Application>Microsoft Office Outlook</Application>
  <DocSecurity>0</DocSecurity>
  <Lines>0</Lines>
  <Paragraphs>0</Paragraphs>
  <ScaleCrop>false</ScaleCrop>
  <Company>TENT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</dc:creator>
  <cp:keywords/>
  <dc:description/>
  <cp:lastModifiedBy>Milka Milovanovic</cp:lastModifiedBy>
  <cp:revision>46</cp:revision>
  <cp:lastPrinted>2014-02-14T08:45:00Z</cp:lastPrinted>
  <dcterms:created xsi:type="dcterms:W3CDTF">2013-12-06T08:38:00Z</dcterms:created>
  <dcterms:modified xsi:type="dcterms:W3CDTF">2014-02-14T08:48:00Z</dcterms:modified>
</cp:coreProperties>
</file>